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B37A" w14:textId="3E79E686" w:rsidR="00102E8D" w:rsidRPr="0035649C" w:rsidRDefault="00FC2F1B" w:rsidP="00102E8D">
      <w:pPr>
        <w:pStyle w:val="Ttulo"/>
        <w:rPr>
          <w:rStyle w:val="Forte"/>
          <w:rFonts w:ascii="Arial" w:eastAsia="Microsoft YaHei Light" w:hAnsi="Arial" w:cs="Arial"/>
          <w:sz w:val="20"/>
          <w:szCs w:val="20"/>
          <w:u w:val="single"/>
        </w:rPr>
      </w:pPr>
      <w:r w:rsidRPr="0035649C">
        <w:rPr>
          <w:rStyle w:val="Forte"/>
          <w:rFonts w:ascii="Arial" w:eastAsia="Microsoft YaHei Light" w:hAnsi="Arial" w:cs="Arial"/>
          <w:sz w:val="20"/>
          <w:szCs w:val="20"/>
          <w:u w:val="single"/>
        </w:rPr>
        <w:t>ATA DE ANÁLISE DE PROPOSTAS E JULGAMENTO</w:t>
      </w:r>
    </w:p>
    <w:p w14:paraId="46C82D48" w14:textId="77777777" w:rsidR="00102E8D" w:rsidRPr="0035649C" w:rsidRDefault="00102E8D" w:rsidP="00102E8D">
      <w:pPr>
        <w:pStyle w:val="Ttulo"/>
        <w:jc w:val="both"/>
        <w:rPr>
          <w:rStyle w:val="Forte"/>
          <w:rFonts w:ascii="Arial" w:eastAsia="Microsoft YaHei Light" w:hAnsi="Arial" w:cs="Arial"/>
          <w:b w:val="0"/>
          <w:sz w:val="20"/>
          <w:szCs w:val="20"/>
        </w:rPr>
      </w:pPr>
    </w:p>
    <w:p w14:paraId="2C851410" w14:textId="7C140437" w:rsidR="00245329" w:rsidRPr="0035649C" w:rsidRDefault="00506FFD" w:rsidP="003465F8">
      <w:pPr>
        <w:ind w:firstLine="2268"/>
        <w:jc w:val="both"/>
        <w:rPr>
          <w:rFonts w:ascii="Arial" w:eastAsia="Microsoft YaHei Light" w:hAnsi="Arial" w:cs="Arial"/>
          <w:b/>
          <w:bCs/>
          <w:sz w:val="20"/>
          <w:szCs w:val="20"/>
        </w:rPr>
      </w:pPr>
      <w:r>
        <w:rPr>
          <w:rFonts w:ascii="Arial" w:eastAsia="Microsoft YaHei Light" w:hAnsi="Arial" w:cs="Arial"/>
          <w:sz w:val="20"/>
          <w:szCs w:val="20"/>
        </w:rPr>
        <w:t>Ao primeiro dia do mês de setembro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 </w:t>
      </w:r>
      <w:proofErr w:type="spellStart"/>
      <w:r w:rsidR="00FC2F1B" w:rsidRPr="0035649C">
        <w:rPr>
          <w:rFonts w:ascii="Arial" w:eastAsia="Microsoft YaHei Light" w:hAnsi="Arial" w:cs="Arial"/>
          <w:sz w:val="20"/>
          <w:szCs w:val="20"/>
        </w:rPr>
        <w:t>de</w:t>
      </w:r>
      <w:proofErr w:type="spellEnd"/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 dois mil e vinte e três, às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onze horas</w:t>
      </w:r>
      <w:r>
        <w:rPr>
          <w:rFonts w:ascii="Arial" w:eastAsia="Microsoft YaHei Light" w:hAnsi="Arial" w:cs="Arial"/>
          <w:sz w:val="20"/>
          <w:szCs w:val="20"/>
        </w:rPr>
        <w:t xml:space="preserve"> e trinta minutas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, reúnem-se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 o agente de contratação e a equipe de apoio para proceder a análise das propostas apresentadas no processo de Dispensa n.º 0</w:t>
      </w:r>
      <w:r>
        <w:rPr>
          <w:rFonts w:ascii="Arial" w:eastAsia="Microsoft YaHei Light" w:hAnsi="Arial" w:cs="Arial"/>
          <w:sz w:val="20"/>
          <w:szCs w:val="20"/>
        </w:rPr>
        <w:t>45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/2023, cujo objeto versa sobre a </w:t>
      </w:r>
      <w:r w:rsidRPr="00506FFD">
        <w:rPr>
          <w:rFonts w:ascii="Arial" w:eastAsia="Microsoft YaHei Light" w:hAnsi="Arial" w:cs="Arial"/>
          <w:b/>
          <w:bCs/>
          <w:sz w:val="20"/>
          <w:szCs w:val="20"/>
        </w:rPr>
        <w:t>AQUISIÇÃO DE MATERIAIS ESPORTIVOS PARA REPOSIÇÃO PARA O DEPARTAMENTO DE ESPORTE E LAZER</w:t>
      </w:r>
      <w:r>
        <w:rPr>
          <w:rFonts w:ascii="Arial" w:eastAsia="Microsoft YaHei Light" w:hAnsi="Arial" w:cs="Arial"/>
          <w:b/>
          <w:bCs/>
          <w:sz w:val="20"/>
          <w:szCs w:val="20"/>
        </w:rPr>
        <w:t>.</w:t>
      </w:r>
    </w:p>
    <w:p w14:paraId="6EB4BAE1" w14:textId="5136E3A9" w:rsidR="00FC2F1B" w:rsidRPr="0035649C" w:rsidRDefault="00FC2F1B" w:rsidP="005365BE">
      <w:pPr>
        <w:spacing w:before="240"/>
        <w:ind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 xml:space="preserve">Com a solicitação encaminhada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pelo Diretor de Esportes e Lazer,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foram apresentadas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três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propostas, quais sejam:</w:t>
      </w:r>
    </w:p>
    <w:p w14:paraId="4AF1F6F5" w14:textId="2B46F096" w:rsidR="00FC2F1B" w:rsidRPr="0035649C" w:rsidRDefault="00506FFD" w:rsidP="005365BE">
      <w:pPr>
        <w:pStyle w:val="PargrafodaLista"/>
        <w:numPr>
          <w:ilvl w:val="0"/>
          <w:numId w:val="4"/>
        </w:numPr>
        <w:spacing w:before="240"/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>
        <w:rPr>
          <w:rFonts w:ascii="Arial" w:eastAsia="Microsoft YaHei Light" w:hAnsi="Arial" w:cs="Arial"/>
          <w:b/>
          <w:bCs/>
          <w:sz w:val="20"/>
          <w:szCs w:val="20"/>
        </w:rPr>
        <w:t>D’ALPINO &amp; LUQUE LTDA - ME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>
        <w:rPr>
          <w:rFonts w:ascii="Arial" w:eastAsia="Microsoft YaHei Light" w:hAnsi="Arial" w:cs="Arial"/>
          <w:sz w:val="20"/>
          <w:szCs w:val="20"/>
        </w:rPr>
        <w:t>05.610.273/0001-71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com </w:t>
      </w:r>
      <w:r w:rsidR="005331C3" w:rsidRPr="0035649C">
        <w:rPr>
          <w:rFonts w:ascii="Arial" w:eastAsia="Microsoft YaHei Light" w:hAnsi="Arial" w:cs="Arial"/>
          <w:sz w:val="20"/>
          <w:szCs w:val="20"/>
        </w:rPr>
        <w:t>o valor global de R$</w:t>
      </w:r>
      <w:r>
        <w:rPr>
          <w:rFonts w:ascii="Arial" w:eastAsia="Microsoft YaHei Light" w:hAnsi="Arial" w:cs="Arial"/>
          <w:sz w:val="20"/>
          <w:szCs w:val="20"/>
        </w:rPr>
        <w:t>16.702,90 (dezesseis mil, setecentos e dois reais e noventa centavos);</w:t>
      </w:r>
    </w:p>
    <w:p w14:paraId="73EA450C" w14:textId="073018E0" w:rsidR="00826D00" w:rsidRPr="0035649C" w:rsidRDefault="00826D00" w:rsidP="00826D00">
      <w:pPr>
        <w:pStyle w:val="PargrafodaLista"/>
        <w:ind w:left="1428"/>
        <w:jc w:val="both"/>
        <w:rPr>
          <w:rFonts w:ascii="Arial" w:eastAsia="Microsoft YaHei Light" w:hAnsi="Arial" w:cs="Arial"/>
          <w:sz w:val="20"/>
          <w:szCs w:val="20"/>
        </w:rPr>
      </w:pPr>
    </w:p>
    <w:p w14:paraId="73759839" w14:textId="0C0CD2C5" w:rsidR="00826D00" w:rsidRPr="0035649C" w:rsidRDefault="00506FFD" w:rsidP="00506F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 w:rsidRPr="00506FFD">
        <w:rPr>
          <w:rFonts w:ascii="Arial" w:eastAsia="Microsoft YaHei Light" w:hAnsi="Arial" w:cs="Arial"/>
          <w:b/>
          <w:bCs/>
          <w:sz w:val="20"/>
          <w:szCs w:val="20"/>
        </w:rPr>
        <w:t>S. DE CASTRO</w:t>
      </w:r>
      <w:r>
        <w:rPr>
          <w:rFonts w:ascii="Arial" w:eastAsia="Microsoft YaHei Light" w:hAnsi="Arial" w:cs="Arial"/>
          <w:b/>
          <w:bCs/>
          <w:sz w:val="20"/>
          <w:szCs w:val="20"/>
        </w:rPr>
        <w:t xml:space="preserve"> ME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 w:rsidRPr="00506FFD">
        <w:rPr>
          <w:rFonts w:ascii="Arial" w:eastAsia="Microsoft YaHei Light" w:hAnsi="Arial" w:cs="Arial"/>
          <w:sz w:val="20"/>
          <w:szCs w:val="20"/>
        </w:rPr>
        <w:t>04.609.484/0001-21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com o valor global de R$</w:t>
      </w:r>
      <w:r>
        <w:rPr>
          <w:rFonts w:ascii="Arial" w:eastAsia="Microsoft YaHei Light" w:hAnsi="Arial" w:cs="Arial"/>
          <w:sz w:val="20"/>
          <w:szCs w:val="20"/>
        </w:rPr>
        <w:t>17.637,50 (dezessete mil, seiscentos e trinta e sete reais e cinquenta centavos)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;</w:t>
      </w:r>
    </w:p>
    <w:p w14:paraId="45EC7205" w14:textId="77777777" w:rsidR="0035649C" w:rsidRPr="0035649C" w:rsidRDefault="0035649C" w:rsidP="00506FFD">
      <w:pPr>
        <w:pStyle w:val="PargrafodaLista"/>
        <w:ind w:left="0"/>
        <w:jc w:val="both"/>
        <w:rPr>
          <w:rFonts w:ascii="Arial" w:eastAsia="Microsoft YaHei Light" w:hAnsi="Arial" w:cs="Arial"/>
          <w:sz w:val="20"/>
          <w:szCs w:val="20"/>
        </w:rPr>
      </w:pPr>
    </w:p>
    <w:p w14:paraId="2D5C9F1F" w14:textId="3E4E0AFD" w:rsidR="007A4F7D" w:rsidRDefault="00506FFD" w:rsidP="00506F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Microsoft YaHei Light" w:hAnsi="Arial" w:cs="Arial"/>
          <w:sz w:val="20"/>
          <w:szCs w:val="20"/>
        </w:rPr>
      </w:pPr>
      <w:r w:rsidRPr="00506F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IRMAOS BRANDAO DO AMARAL LTDA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CNPJ </w:t>
      </w:r>
      <w:r w:rsidRPr="00506FFD">
        <w:rPr>
          <w:rFonts w:ascii="Arial" w:eastAsia="Microsoft YaHei Light" w:hAnsi="Arial" w:cs="Arial"/>
          <w:sz w:val="20"/>
          <w:szCs w:val="20"/>
        </w:rPr>
        <w:t>48.345.334/0001-23</w:t>
      </w:r>
      <w:r w:rsidR="00FC2F1B" w:rsidRPr="0035649C">
        <w:rPr>
          <w:rFonts w:ascii="Arial" w:eastAsia="Microsoft YaHei Light" w:hAnsi="Arial" w:cs="Arial"/>
          <w:sz w:val="20"/>
          <w:szCs w:val="20"/>
        </w:rPr>
        <w:t xml:space="preserve">, </w:t>
      </w:r>
      <w:r w:rsidR="0035649C" w:rsidRPr="0035649C">
        <w:rPr>
          <w:rFonts w:ascii="Arial" w:eastAsia="Microsoft YaHei Light" w:hAnsi="Arial" w:cs="Arial"/>
          <w:sz w:val="20"/>
          <w:szCs w:val="20"/>
        </w:rPr>
        <w:t>com o valor global de R$</w:t>
      </w:r>
      <w:r>
        <w:rPr>
          <w:rFonts w:ascii="Arial" w:eastAsia="Microsoft YaHei Light" w:hAnsi="Arial" w:cs="Arial"/>
          <w:sz w:val="20"/>
          <w:szCs w:val="20"/>
        </w:rPr>
        <w:t>17.297,30 (dezessete mil, duzentos e noventa e sete reais e trinta centavos).</w:t>
      </w:r>
    </w:p>
    <w:p w14:paraId="1E8DEB8B" w14:textId="77777777" w:rsidR="0035649C" w:rsidRPr="0035649C" w:rsidRDefault="0035649C" w:rsidP="0035649C">
      <w:pPr>
        <w:pStyle w:val="PargrafodaLista"/>
        <w:ind w:left="0"/>
        <w:jc w:val="both"/>
        <w:rPr>
          <w:rFonts w:ascii="Arial" w:eastAsia="Microsoft YaHei Light" w:hAnsi="Arial" w:cs="Arial"/>
          <w:sz w:val="20"/>
          <w:szCs w:val="20"/>
        </w:rPr>
      </w:pPr>
    </w:p>
    <w:p w14:paraId="60635DBC" w14:textId="4591E553" w:rsidR="00FC2F1B" w:rsidRDefault="003465F8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>Considerando que o menor valor apresentado fica dentro do limite estabelecido art. 75, II, da Lei 14.133/21, alterado pelo Decreto 11.317/2022, adotou-se o processo de Dispensa de Licitação, seguindo o regramento estabelecido no art. 72 da Lei.</w:t>
      </w:r>
    </w:p>
    <w:p w14:paraId="633FC551" w14:textId="77777777" w:rsidR="000612A4" w:rsidRPr="0035649C" w:rsidRDefault="000612A4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</w:p>
    <w:p w14:paraId="4D6A555A" w14:textId="77777777" w:rsidR="00506FFD" w:rsidRDefault="003465F8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 xml:space="preserve">Havendo a possibilidade, conforme art. 75, §3º do novo marco regulatório de licitações, da disponibilização de aviso em sítio eletrônico oficial para a obtenção de novas propostas,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apesar de utilizada essa prerrogativa, incluindo-o também no Portal Nacional de Compras Públicas, havendo acesso, conforme extrato anexo</w:t>
      </w:r>
      <w:r w:rsidR="00506FFD">
        <w:rPr>
          <w:rFonts w:ascii="Arial" w:eastAsia="Microsoft YaHei Light" w:hAnsi="Arial" w:cs="Arial"/>
          <w:sz w:val="20"/>
          <w:szCs w:val="20"/>
        </w:rPr>
        <w:t>.</w:t>
      </w:r>
    </w:p>
    <w:p w14:paraId="12C3B1B4" w14:textId="46A36543" w:rsidR="00506FFD" w:rsidRPr="005B579C" w:rsidRDefault="00506FFD" w:rsidP="000612A4">
      <w:pPr>
        <w:pStyle w:val="PargrafodaLista"/>
        <w:spacing w:before="240"/>
        <w:ind w:left="0" w:firstLine="2268"/>
        <w:jc w:val="both"/>
        <w:rPr>
          <w:rFonts w:ascii="Arial" w:eastAsia="Microsoft YaHei Light" w:hAnsi="Arial" w:cs="Arial"/>
          <w:b/>
          <w:sz w:val="20"/>
          <w:szCs w:val="20"/>
        </w:rPr>
      </w:pPr>
      <w:r>
        <w:rPr>
          <w:rFonts w:ascii="Arial" w:eastAsia="Microsoft YaHei Light" w:hAnsi="Arial" w:cs="Arial"/>
          <w:sz w:val="20"/>
          <w:szCs w:val="20"/>
        </w:rPr>
        <w:t>A empresa</w:t>
      </w:r>
      <w:r w:rsidRPr="00506FFD">
        <w:rPr>
          <w:rFonts w:ascii="Arial" w:eastAsia="Microsoft YaHei Light" w:hAnsi="Arial" w:cs="Arial"/>
          <w:b/>
          <w:bCs/>
          <w:sz w:val="20"/>
          <w:szCs w:val="20"/>
        </w:rPr>
        <w:t xml:space="preserve"> </w:t>
      </w:r>
      <w:r>
        <w:rPr>
          <w:rFonts w:ascii="Arial" w:eastAsia="Microsoft YaHei Light" w:hAnsi="Arial" w:cs="Arial"/>
          <w:b/>
          <w:bCs/>
          <w:sz w:val="20"/>
          <w:szCs w:val="20"/>
        </w:rPr>
        <w:t xml:space="preserve">D’ALPINO &amp; LUQUE LTDA </w:t>
      </w:r>
      <w:r>
        <w:rPr>
          <w:rFonts w:ascii="Arial" w:eastAsia="Microsoft YaHei Light" w:hAnsi="Arial" w:cs="Arial"/>
          <w:b/>
          <w:bCs/>
          <w:sz w:val="20"/>
          <w:szCs w:val="20"/>
        </w:rPr>
        <w:t>–</w:t>
      </w:r>
      <w:r>
        <w:rPr>
          <w:rFonts w:ascii="Arial" w:eastAsia="Microsoft YaHei Light" w:hAnsi="Arial" w:cs="Arial"/>
          <w:b/>
          <w:bCs/>
          <w:sz w:val="20"/>
          <w:szCs w:val="20"/>
        </w:rPr>
        <w:t xml:space="preserve"> ME</w:t>
      </w:r>
      <w:r>
        <w:rPr>
          <w:rFonts w:ascii="Arial" w:eastAsia="Microsoft YaHei Light" w:hAnsi="Arial" w:cs="Arial"/>
          <w:b/>
          <w:bCs/>
          <w:sz w:val="20"/>
          <w:szCs w:val="20"/>
        </w:rPr>
        <w:t xml:space="preserve"> </w:t>
      </w:r>
      <w:r w:rsidRPr="005B579C">
        <w:rPr>
          <w:rFonts w:ascii="Arial" w:eastAsia="Microsoft YaHei Light" w:hAnsi="Arial" w:cs="Arial"/>
          <w:bCs/>
          <w:sz w:val="20"/>
          <w:szCs w:val="20"/>
        </w:rPr>
        <w:t xml:space="preserve">realizou o lançamento de sua proposta de forma online, no </w:t>
      </w:r>
      <w:r w:rsidRPr="005B579C">
        <w:rPr>
          <w:rFonts w:ascii="Arial" w:eastAsia="Microsoft YaHei Light" w:hAnsi="Arial" w:cs="Arial"/>
          <w:b/>
          <w:bCs/>
          <w:sz w:val="20"/>
          <w:szCs w:val="20"/>
        </w:rPr>
        <w:t xml:space="preserve">valor </w:t>
      </w:r>
      <w:r w:rsidRPr="005B579C">
        <w:rPr>
          <w:rFonts w:ascii="Arial" w:eastAsia="Microsoft YaHei Light" w:hAnsi="Arial" w:cs="Arial"/>
          <w:b/>
          <w:sz w:val="20"/>
          <w:szCs w:val="20"/>
        </w:rPr>
        <w:t>global de R$16.702,90 (dezesseis mil, setecentos e dois reais e noventa centavos)</w:t>
      </w:r>
      <w:r w:rsidRPr="005B579C">
        <w:rPr>
          <w:rFonts w:ascii="Arial" w:eastAsia="Microsoft YaHei Light" w:hAnsi="Arial" w:cs="Arial"/>
          <w:b/>
          <w:sz w:val="20"/>
          <w:szCs w:val="20"/>
        </w:rPr>
        <w:t>.</w:t>
      </w:r>
    </w:p>
    <w:p w14:paraId="10058381" w14:textId="4A7C2787" w:rsidR="00C42F21" w:rsidRPr="0035649C" w:rsidRDefault="00C42F21" w:rsidP="000612A4">
      <w:pPr>
        <w:tabs>
          <w:tab w:val="left" w:pos="2268"/>
        </w:tabs>
        <w:spacing w:before="240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ab/>
        <w:t>Na sequ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ê</w:t>
      </w:r>
      <w:r w:rsidRPr="0035649C">
        <w:rPr>
          <w:rFonts w:ascii="Arial" w:eastAsia="Microsoft YaHei Light" w:hAnsi="Arial" w:cs="Arial"/>
          <w:sz w:val="20"/>
          <w:szCs w:val="20"/>
        </w:rPr>
        <w:t>ncia</w:t>
      </w:r>
      <w:r w:rsidR="000612A4">
        <w:rPr>
          <w:rFonts w:ascii="Arial" w:eastAsia="Microsoft YaHei Light" w:hAnsi="Arial" w:cs="Arial"/>
          <w:sz w:val="20"/>
          <w:szCs w:val="20"/>
        </w:rPr>
        <w:t>,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foi levantada as condições mínimas de habilitação da empresa, buscando através dos sítios eletrônicos oficiais as certidões de regularidade fiscal da mesma, apurando que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esta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apresenta as condições mínimas de habilitação, não </w:t>
      </w:r>
      <w:r w:rsidR="008C2553" w:rsidRPr="0035649C">
        <w:rPr>
          <w:rFonts w:ascii="Arial" w:eastAsia="Microsoft YaHei Light" w:hAnsi="Arial" w:cs="Arial"/>
          <w:sz w:val="20"/>
          <w:szCs w:val="20"/>
        </w:rPr>
        <w:t>verificando</w:t>
      </w:r>
      <w:r w:rsidRPr="0035649C">
        <w:rPr>
          <w:rFonts w:ascii="Arial" w:eastAsia="Microsoft YaHei Light" w:hAnsi="Arial" w:cs="Arial"/>
          <w:sz w:val="20"/>
          <w:szCs w:val="20"/>
        </w:rPr>
        <w:t xml:space="preserve"> nenhum débito ou fator que a impossibilite em contratar junto a Administração Pública, tal como comprova os documentos em anexo.</w:t>
      </w:r>
    </w:p>
    <w:p w14:paraId="2CF5ECDA" w14:textId="3EEA7D44" w:rsidR="00593796" w:rsidRPr="0035649C" w:rsidRDefault="00593796" w:rsidP="000612A4">
      <w:pPr>
        <w:tabs>
          <w:tab w:val="left" w:pos="2268"/>
        </w:tabs>
        <w:spacing w:before="240"/>
        <w:jc w:val="both"/>
        <w:rPr>
          <w:rFonts w:ascii="Arial" w:eastAsia="Microsoft YaHei Light" w:hAnsi="Arial" w:cs="Arial"/>
          <w:sz w:val="20"/>
          <w:szCs w:val="20"/>
        </w:rPr>
      </w:pPr>
      <w:r w:rsidRPr="0035649C">
        <w:rPr>
          <w:rFonts w:ascii="Arial" w:eastAsia="Microsoft YaHei Light" w:hAnsi="Arial" w:cs="Arial"/>
          <w:sz w:val="20"/>
          <w:szCs w:val="20"/>
        </w:rPr>
        <w:tab/>
        <w:t xml:space="preserve">Desta forma, julgando habilitada a empresa, encaminho a presenta ata, para </w:t>
      </w:r>
      <w:r w:rsidR="007A4F7D" w:rsidRPr="0035649C">
        <w:rPr>
          <w:rFonts w:ascii="Arial" w:eastAsia="Microsoft YaHei Light" w:hAnsi="Arial" w:cs="Arial"/>
          <w:sz w:val="20"/>
          <w:szCs w:val="20"/>
        </w:rPr>
        <w:t>o Departamento Jurídico desta Administração para análise quanto a regularidade da tramitação e procedimentos adotados, nos moldes do art.  72, III da Lei de Licitações e Contratos n.º 14.133/21 e art. 4º, IX do Decreto Municipal n.º2.868/22.</w:t>
      </w:r>
    </w:p>
    <w:p w14:paraId="106DE252" w14:textId="62901145" w:rsidR="00593796" w:rsidRPr="0035649C" w:rsidRDefault="00593796" w:rsidP="003465F8">
      <w:pPr>
        <w:tabs>
          <w:tab w:val="left" w:pos="2268"/>
        </w:tabs>
        <w:jc w:val="both"/>
        <w:rPr>
          <w:rFonts w:ascii="Arial" w:eastAsia="Microsoft YaHei Light" w:hAnsi="Arial" w:cs="Arial"/>
          <w:sz w:val="20"/>
          <w:szCs w:val="20"/>
        </w:rPr>
      </w:pPr>
    </w:p>
    <w:p w14:paraId="5C0E2711" w14:textId="77777777" w:rsidR="00096DF6" w:rsidRDefault="00096DF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</w:pPr>
    </w:p>
    <w:p w14:paraId="374E8871" w14:textId="77777777" w:rsidR="00F4202D" w:rsidRDefault="00F4202D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</w:pPr>
    </w:p>
    <w:p w14:paraId="5AD52BF1" w14:textId="77777777" w:rsidR="00F4202D" w:rsidRPr="0035649C" w:rsidRDefault="00F4202D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20"/>
          <w:szCs w:val="20"/>
        </w:rPr>
        <w:sectPr w:rsidR="00F4202D" w:rsidRPr="0035649C" w:rsidSect="005B579C">
          <w:headerReference w:type="default" r:id="rId9"/>
          <w:footerReference w:type="default" r:id="rId10"/>
          <w:pgSz w:w="11907" w:h="16839"/>
          <w:pgMar w:top="1417" w:right="1701" w:bottom="426" w:left="1701" w:header="454" w:footer="1134" w:gutter="0"/>
          <w:cols w:space="708"/>
          <w:docGrid w:linePitch="360"/>
        </w:sectPr>
      </w:pPr>
    </w:p>
    <w:p w14:paraId="4BF367B8" w14:textId="3FAFB17A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lastRenderedPageBreak/>
        <w:t>MARCO AURÉLIO PIGOLI</w:t>
      </w:r>
    </w:p>
    <w:p w14:paraId="5238608C" w14:textId="05096226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AGENTE DE CONTRATAÇÃO</w:t>
      </w:r>
    </w:p>
    <w:p w14:paraId="54070D84" w14:textId="2D9E6642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30C5BBA2" w14:textId="2CBBFE89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43208897" w14:textId="5224D2E2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9BB139F" w14:textId="1310B9E7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LUIZ CARLOS ORTIZ</w:t>
      </w:r>
    </w:p>
    <w:p w14:paraId="03B8A139" w14:textId="0343461C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MEMBRO</w:t>
      </w:r>
    </w:p>
    <w:p w14:paraId="46E54749" w14:textId="64EC8E51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bookmarkStart w:id="0" w:name="_GoBack"/>
      <w:bookmarkEnd w:id="0"/>
    </w:p>
    <w:p w14:paraId="5F30CEB0" w14:textId="77777777" w:rsidR="005B579C" w:rsidRPr="005B579C" w:rsidRDefault="005B579C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21C9F40" w14:textId="16623F6A" w:rsidR="00593796" w:rsidRPr="005B579C" w:rsidRDefault="00593796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</w:p>
    <w:p w14:paraId="69095078" w14:textId="761280F7" w:rsidR="000612A4" w:rsidRPr="005B579C" w:rsidRDefault="000612A4" w:rsidP="00593796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 xml:space="preserve">DALVAN APARECIDO GALVÃO MARTINS </w:t>
      </w:r>
    </w:p>
    <w:p w14:paraId="16BB8FC6" w14:textId="44D46528" w:rsidR="00593796" w:rsidRPr="005B579C" w:rsidRDefault="0042036F" w:rsidP="000612A4">
      <w:pPr>
        <w:tabs>
          <w:tab w:val="left" w:pos="2268"/>
        </w:tabs>
        <w:jc w:val="center"/>
        <w:rPr>
          <w:rFonts w:ascii="Arial" w:eastAsia="Microsoft YaHei Light" w:hAnsi="Arial" w:cs="Arial"/>
          <w:b/>
          <w:bCs/>
          <w:sz w:val="18"/>
          <w:szCs w:val="18"/>
        </w:rPr>
      </w:pPr>
      <w:r w:rsidRPr="005B579C">
        <w:rPr>
          <w:rFonts w:ascii="Arial" w:eastAsia="Microsoft YaHei Light" w:hAnsi="Arial" w:cs="Arial"/>
          <w:b/>
          <w:bCs/>
          <w:sz w:val="18"/>
          <w:szCs w:val="18"/>
        </w:rPr>
        <w:t>MEMBRO</w:t>
      </w:r>
    </w:p>
    <w:sectPr w:rsidR="00593796" w:rsidRPr="005B579C" w:rsidSect="007A4F7D">
      <w:type w:val="continuous"/>
      <w:pgSz w:w="11907" w:h="1683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7E44" w14:textId="77777777" w:rsidR="00ED187A" w:rsidRDefault="00ED187A">
      <w:r>
        <w:separator/>
      </w:r>
    </w:p>
  </w:endnote>
  <w:endnote w:type="continuationSeparator" w:id="0">
    <w:p w14:paraId="0D47344A" w14:textId="77777777" w:rsidR="00ED187A" w:rsidRDefault="00E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75E4" w14:textId="3B24F2C6" w:rsidR="009D4937" w:rsidRDefault="009D4937">
    <w:pPr>
      <w:pStyle w:val="Rodap"/>
    </w:pPr>
  </w:p>
  <w:p w14:paraId="13826894" w14:textId="77777777" w:rsidR="009D4937" w:rsidRDefault="009D4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FC77" w14:textId="77777777" w:rsidR="00ED187A" w:rsidRDefault="00ED187A">
      <w:r>
        <w:separator/>
      </w:r>
    </w:p>
  </w:footnote>
  <w:footnote w:type="continuationSeparator" w:id="0">
    <w:p w14:paraId="65B7C066" w14:textId="77777777" w:rsidR="00ED187A" w:rsidRDefault="00E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F09F" w14:textId="77777777" w:rsidR="00C92748" w:rsidRDefault="006A69BB">
    <w:pPr>
      <w:pStyle w:val="Cabealho"/>
      <w:pBdr>
        <w:top w:val="single" w:sz="4" w:space="1" w:color="auto"/>
        <w:bottom w:val="single" w:sz="4" w:space="1" w:color="auto"/>
      </w:pBdr>
      <w:ind w:left="1350"/>
      <w:jc w:val="center"/>
      <w:rPr>
        <w:rFonts w:ascii="Arial Black" w:hAnsi="Arial Black"/>
        <w:sz w:val="2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AE67B46" wp14:editId="57141840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76300" cy="938530"/>
          <wp:effectExtent l="0" t="0" r="0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8"/>
      </w:rPr>
      <w:t>PREFEITURA MUNICIPAL DE DOURADO</w:t>
    </w:r>
  </w:p>
  <w:p w14:paraId="5490B2E4" w14:textId="77777777" w:rsidR="00C92748" w:rsidRDefault="006A69BB">
    <w:pPr>
      <w:pStyle w:val="Cabealho"/>
      <w:ind w:left="1350"/>
      <w:jc w:val="center"/>
      <w:rPr>
        <w:sz w:val="16"/>
      </w:rPr>
    </w:pPr>
    <w:r>
      <w:rPr>
        <w:sz w:val="16"/>
      </w:rPr>
      <w:t>CNPJ 51.814.960/0001-26</w:t>
    </w:r>
  </w:p>
  <w:p w14:paraId="4E2BB855" w14:textId="6C52ECC1" w:rsidR="00C92748" w:rsidRDefault="006A69BB">
    <w:pPr>
      <w:pStyle w:val="Cabealho"/>
      <w:ind w:left="1350"/>
      <w:jc w:val="center"/>
      <w:rPr>
        <w:sz w:val="20"/>
      </w:rPr>
    </w:pPr>
    <w:r>
      <w:rPr>
        <w:sz w:val="20"/>
      </w:rPr>
      <w:t>Rua Dr. Marques Ferreira, 59</w:t>
    </w:r>
    <w:r w:rsidR="00FD2A9B">
      <w:rPr>
        <w:sz w:val="20"/>
      </w:rPr>
      <w:t>1</w:t>
    </w:r>
    <w:r>
      <w:rPr>
        <w:sz w:val="20"/>
      </w:rPr>
      <w:t>, Centro- Dourado/SP</w:t>
    </w:r>
  </w:p>
  <w:p w14:paraId="7E4B771B" w14:textId="77777777" w:rsidR="00C92748" w:rsidRDefault="006A69BB">
    <w:pPr>
      <w:pStyle w:val="Cabealho"/>
      <w:ind w:left="1350"/>
      <w:jc w:val="center"/>
      <w:rPr>
        <w:sz w:val="20"/>
      </w:rPr>
    </w:pPr>
    <w:r>
      <w:rPr>
        <w:sz w:val="20"/>
      </w:rPr>
      <w:t xml:space="preserve">CEP: 13590-000 Fone/Fax (16) 33459001 </w:t>
    </w:r>
  </w:p>
  <w:p w14:paraId="21E2A740" w14:textId="55A64684" w:rsidR="00C92748" w:rsidRPr="00F4202D" w:rsidRDefault="00ED187A" w:rsidP="00F4202D">
    <w:pPr>
      <w:pStyle w:val="Cabealho"/>
      <w:ind w:left="1350"/>
      <w:jc w:val="center"/>
      <w:rPr>
        <w:sz w:val="20"/>
      </w:rPr>
    </w:pPr>
    <w:hyperlink r:id="rId2" w:history="1">
      <w:r w:rsidR="006A69BB">
        <w:rPr>
          <w:rStyle w:val="Hyperlink"/>
          <w:sz w:val="20"/>
        </w:rPr>
        <w:t>www.dourado.sp.gov.br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5B"/>
    <w:multiLevelType w:val="hybridMultilevel"/>
    <w:tmpl w:val="9F68D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582A"/>
    <w:multiLevelType w:val="hybridMultilevel"/>
    <w:tmpl w:val="9F68D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74B7"/>
    <w:multiLevelType w:val="multilevel"/>
    <w:tmpl w:val="C9C29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1796"/>
    <w:multiLevelType w:val="hybridMultilevel"/>
    <w:tmpl w:val="F724AD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E54533"/>
    <w:multiLevelType w:val="hybridMultilevel"/>
    <w:tmpl w:val="253E1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D"/>
    <w:rsid w:val="00002707"/>
    <w:rsid w:val="000032F6"/>
    <w:rsid w:val="000038B2"/>
    <w:rsid w:val="000065F5"/>
    <w:rsid w:val="000076D3"/>
    <w:rsid w:val="00011DB6"/>
    <w:rsid w:val="00012801"/>
    <w:rsid w:val="00012E75"/>
    <w:rsid w:val="000167C9"/>
    <w:rsid w:val="000205EE"/>
    <w:rsid w:val="0002082E"/>
    <w:rsid w:val="000219D3"/>
    <w:rsid w:val="000234D1"/>
    <w:rsid w:val="00025296"/>
    <w:rsid w:val="0003545A"/>
    <w:rsid w:val="00037C40"/>
    <w:rsid w:val="00044282"/>
    <w:rsid w:val="000451B0"/>
    <w:rsid w:val="00047370"/>
    <w:rsid w:val="00047C0F"/>
    <w:rsid w:val="00051A8A"/>
    <w:rsid w:val="0005315C"/>
    <w:rsid w:val="000600A4"/>
    <w:rsid w:val="00060DAE"/>
    <w:rsid w:val="00060F56"/>
    <w:rsid w:val="000612A4"/>
    <w:rsid w:val="0006236D"/>
    <w:rsid w:val="00063ED4"/>
    <w:rsid w:val="00066BF2"/>
    <w:rsid w:val="00067FD4"/>
    <w:rsid w:val="000715EF"/>
    <w:rsid w:val="0007546D"/>
    <w:rsid w:val="000760E6"/>
    <w:rsid w:val="00082F54"/>
    <w:rsid w:val="0008400C"/>
    <w:rsid w:val="00085CD8"/>
    <w:rsid w:val="0008770D"/>
    <w:rsid w:val="0009025C"/>
    <w:rsid w:val="00090AE8"/>
    <w:rsid w:val="00091D38"/>
    <w:rsid w:val="00093EB2"/>
    <w:rsid w:val="000951C6"/>
    <w:rsid w:val="00096B55"/>
    <w:rsid w:val="00096DF6"/>
    <w:rsid w:val="000A0210"/>
    <w:rsid w:val="000A1954"/>
    <w:rsid w:val="000A288C"/>
    <w:rsid w:val="000A302A"/>
    <w:rsid w:val="000A3062"/>
    <w:rsid w:val="000A56C3"/>
    <w:rsid w:val="000A5FFE"/>
    <w:rsid w:val="000B013A"/>
    <w:rsid w:val="000B2E01"/>
    <w:rsid w:val="000B4081"/>
    <w:rsid w:val="000B47B6"/>
    <w:rsid w:val="000B76F0"/>
    <w:rsid w:val="000C2338"/>
    <w:rsid w:val="000C2398"/>
    <w:rsid w:val="000C2963"/>
    <w:rsid w:val="000C5514"/>
    <w:rsid w:val="000C631C"/>
    <w:rsid w:val="000C75B8"/>
    <w:rsid w:val="000C7962"/>
    <w:rsid w:val="000D39E4"/>
    <w:rsid w:val="000D42E3"/>
    <w:rsid w:val="000D56CC"/>
    <w:rsid w:val="000D66FE"/>
    <w:rsid w:val="000D79B2"/>
    <w:rsid w:val="000E687D"/>
    <w:rsid w:val="000E6A1F"/>
    <w:rsid w:val="000E6F68"/>
    <w:rsid w:val="000F48CF"/>
    <w:rsid w:val="000F5AF4"/>
    <w:rsid w:val="000F6306"/>
    <w:rsid w:val="000F6EA1"/>
    <w:rsid w:val="001001A6"/>
    <w:rsid w:val="001019A6"/>
    <w:rsid w:val="0010235B"/>
    <w:rsid w:val="00102E8D"/>
    <w:rsid w:val="00103CA7"/>
    <w:rsid w:val="001065DD"/>
    <w:rsid w:val="00107394"/>
    <w:rsid w:val="00112E11"/>
    <w:rsid w:val="00114CCF"/>
    <w:rsid w:val="00115A8D"/>
    <w:rsid w:val="00115F2B"/>
    <w:rsid w:val="0011637C"/>
    <w:rsid w:val="00116918"/>
    <w:rsid w:val="00120081"/>
    <w:rsid w:val="001224E5"/>
    <w:rsid w:val="00123826"/>
    <w:rsid w:val="00123DB0"/>
    <w:rsid w:val="001241CA"/>
    <w:rsid w:val="00124463"/>
    <w:rsid w:val="001267E8"/>
    <w:rsid w:val="00132A26"/>
    <w:rsid w:val="001337CC"/>
    <w:rsid w:val="001337E8"/>
    <w:rsid w:val="0013413E"/>
    <w:rsid w:val="00140266"/>
    <w:rsid w:val="001415CA"/>
    <w:rsid w:val="00142A32"/>
    <w:rsid w:val="00142EDC"/>
    <w:rsid w:val="001458EA"/>
    <w:rsid w:val="001471F7"/>
    <w:rsid w:val="00147F18"/>
    <w:rsid w:val="00151EAD"/>
    <w:rsid w:val="0015254F"/>
    <w:rsid w:val="001566E6"/>
    <w:rsid w:val="00157877"/>
    <w:rsid w:val="00157E86"/>
    <w:rsid w:val="00160058"/>
    <w:rsid w:val="001618F6"/>
    <w:rsid w:val="00164001"/>
    <w:rsid w:val="001656C7"/>
    <w:rsid w:val="00165D85"/>
    <w:rsid w:val="001663BB"/>
    <w:rsid w:val="001677B9"/>
    <w:rsid w:val="0017123B"/>
    <w:rsid w:val="00171C85"/>
    <w:rsid w:val="001723DA"/>
    <w:rsid w:val="00174A43"/>
    <w:rsid w:val="00174FBA"/>
    <w:rsid w:val="00175716"/>
    <w:rsid w:val="00175E08"/>
    <w:rsid w:val="00177373"/>
    <w:rsid w:val="00185836"/>
    <w:rsid w:val="00185D61"/>
    <w:rsid w:val="0018637F"/>
    <w:rsid w:val="00186476"/>
    <w:rsid w:val="0018693B"/>
    <w:rsid w:val="00186FAD"/>
    <w:rsid w:val="001912CB"/>
    <w:rsid w:val="0019155D"/>
    <w:rsid w:val="00194897"/>
    <w:rsid w:val="00195C24"/>
    <w:rsid w:val="00196520"/>
    <w:rsid w:val="001A09B4"/>
    <w:rsid w:val="001A209E"/>
    <w:rsid w:val="001A210A"/>
    <w:rsid w:val="001A286E"/>
    <w:rsid w:val="001A3CC5"/>
    <w:rsid w:val="001A5151"/>
    <w:rsid w:val="001A6AC3"/>
    <w:rsid w:val="001A7004"/>
    <w:rsid w:val="001B16C0"/>
    <w:rsid w:val="001B28C4"/>
    <w:rsid w:val="001B4A90"/>
    <w:rsid w:val="001C03F4"/>
    <w:rsid w:val="001C2A61"/>
    <w:rsid w:val="001C3663"/>
    <w:rsid w:val="001C595D"/>
    <w:rsid w:val="001C62C5"/>
    <w:rsid w:val="001D1470"/>
    <w:rsid w:val="001D2142"/>
    <w:rsid w:val="001D2352"/>
    <w:rsid w:val="001D3BCF"/>
    <w:rsid w:val="001D45ED"/>
    <w:rsid w:val="001D4DDC"/>
    <w:rsid w:val="001D5CDA"/>
    <w:rsid w:val="001D6C74"/>
    <w:rsid w:val="001D7ADA"/>
    <w:rsid w:val="001E3BC8"/>
    <w:rsid w:val="001E4FBE"/>
    <w:rsid w:val="001E630B"/>
    <w:rsid w:val="001F1997"/>
    <w:rsid w:val="001F5B24"/>
    <w:rsid w:val="001F65C6"/>
    <w:rsid w:val="002062D1"/>
    <w:rsid w:val="00206492"/>
    <w:rsid w:val="00210AF7"/>
    <w:rsid w:val="00212126"/>
    <w:rsid w:val="00214086"/>
    <w:rsid w:val="002153A9"/>
    <w:rsid w:val="00215AE2"/>
    <w:rsid w:val="00216C2E"/>
    <w:rsid w:val="00220852"/>
    <w:rsid w:val="00221814"/>
    <w:rsid w:val="0022318A"/>
    <w:rsid w:val="00223801"/>
    <w:rsid w:val="0022522D"/>
    <w:rsid w:val="002267C3"/>
    <w:rsid w:val="00227B29"/>
    <w:rsid w:val="00232305"/>
    <w:rsid w:val="00232A8A"/>
    <w:rsid w:val="00233D92"/>
    <w:rsid w:val="00234CD8"/>
    <w:rsid w:val="002351DA"/>
    <w:rsid w:val="00237551"/>
    <w:rsid w:val="00243191"/>
    <w:rsid w:val="00243D5D"/>
    <w:rsid w:val="00244316"/>
    <w:rsid w:val="00245329"/>
    <w:rsid w:val="002459B6"/>
    <w:rsid w:val="00246F52"/>
    <w:rsid w:val="0024780B"/>
    <w:rsid w:val="002507DE"/>
    <w:rsid w:val="002514F4"/>
    <w:rsid w:val="002525E1"/>
    <w:rsid w:val="00256277"/>
    <w:rsid w:val="002600B5"/>
    <w:rsid w:val="00261DD4"/>
    <w:rsid w:val="002712F9"/>
    <w:rsid w:val="00273CD7"/>
    <w:rsid w:val="00273D1E"/>
    <w:rsid w:val="00276527"/>
    <w:rsid w:val="00277382"/>
    <w:rsid w:val="00280CA0"/>
    <w:rsid w:val="00286EE8"/>
    <w:rsid w:val="002878E2"/>
    <w:rsid w:val="00293097"/>
    <w:rsid w:val="0029355D"/>
    <w:rsid w:val="00297FE2"/>
    <w:rsid w:val="002A0E71"/>
    <w:rsid w:val="002A240E"/>
    <w:rsid w:val="002A30F3"/>
    <w:rsid w:val="002A4558"/>
    <w:rsid w:val="002A4975"/>
    <w:rsid w:val="002A56F7"/>
    <w:rsid w:val="002B0559"/>
    <w:rsid w:val="002B0CB2"/>
    <w:rsid w:val="002B1682"/>
    <w:rsid w:val="002B36ED"/>
    <w:rsid w:val="002B40EC"/>
    <w:rsid w:val="002B5074"/>
    <w:rsid w:val="002C26D7"/>
    <w:rsid w:val="002C51BA"/>
    <w:rsid w:val="002C575E"/>
    <w:rsid w:val="002C6C65"/>
    <w:rsid w:val="002C74A8"/>
    <w:rsid w:val="002D103C"/>
    <w:rsid w:val="002D1AD3"/>
    <w:rsid w:val="002D4745"/>
    <w:rsid w:val="002D64C5"/>
    <w:rsid w:val="002E1B9E"/>
    <w:rsid w:val="002E1E62"/>
    <w:rsid w:val="002E2733"/>
    <w:rsid w:val="002E37ED"/>
    <w:rsid w:val="002E3C38"/>
    <w:rsid w:val="002E3E32"/>
    <w:rsid w:val="002E4FBA"/>
    <w:rsid w:val="002E6221"/>
    <w:rsid w:val="002E6525"/>
    <w:rsid w:val="002E7BEA"/>
    <w:rsid w:val="002F2113"/>
    <w:rsid w:val="002F2E48"/>
    <w:rsid w:val="002F5E47"/>
    <w:rsid w:val="002F70F7"/>
    <w:rsid w:val="002F79BF"/>
    <w:rsid w:val="00300DFE"/>
    <w:rsid w:val="0030691F"/>
    <w:rsid w:val="0030695E"/>
    <w:rsid w:val="00316820"/>
    <w:rsid w:val="0031760C"/>
    <w:rsid w:val="00317A5B"/>
    <w:rsid w:val="0032084C"/>
    <w:rsid w:val="00320D3E"/>
    <w:rsid w:val="00321427"/>
    <w:rsid w:val="003218FB"/>
    <w:rsid w:val="00321D55"/>
    <w:rsid w:val="003228DE"/>
    <w:rsid w:val="00322C97"/>
    <w:rsid w:val="00323329"/>
    <w:rsid w:val="00323A52"/>
    <w:rsid w:val="00324515"/>
    <w:rsid w:val="00326B7D"/>
    <w:rsid w:val="0032723E"/>
    <w:rsid w:val="0033279F"/>
    <w:rsid w:val="00332EFC"/>
    <w:rsid w:val="0033504B"/>
    <w:rsid w:val="003368F4"/>
    <w:rsid w:val="003374AE"/>
    <w:rsid w:val="00337EEF"/>
    <w:rsid w:val="0034360B"/>
    <w:rsid w:val="00344D4D"/>
    <w:rsid w:val="0034582E"/>
    <w:rsid w:val="003465F8"/>
    <w:rsid w:val="00347445"/>
    <w:rsid w:val="00353C15"/>
    <w:rsid w:val="00354054"/>
    <w:rsid w:val="0035649C"/>
    <w:rsid w:val="0036125C"/>
    <w:rsid w:val="003636E1"/>
    <w:rsid w:val="0037169D"/>
    <w:rsid w:val="00372454"/>
    <w:rsid w:val="00373102"/>
    <w:rsid w:val="00375A14"/>
    <w:rsid w:val="00375AE4"/>
    <w:rsid w:val="0038038B"/>
    <w:rsid w:val="00381B9B"/>
    <w:rsid w:val="003825B6"/>
    <w:rsid w:val="00384A02"/>
    <w:rsid w:val="00385DFC"/>
    <w:rsid w:val="00387661"/>
    <w:rsid w:val="00390402"/>
    <w:rsid w:val="00391506"/>
    <w:rsid w:val="00391AEE"/>
    <w:rsid w:val="00392407"/>
    <w:rsid w:val="00392926"/>
    <w:rsid w:val="00392F7E"/>
    <w:rsid w:val="003933E5"/>
    <w:rsid w:val="00394D53"/>
    <w:rsid w:val="003A10F7"/>
    <w:rsid w:val="003A17EF"/>
    <w:rsid w:val="003A2038"/>
    <w:rsid w:val="003A27EF"/>
    <w:rsid w:val="003B0698"/>
    <w:rsid w:val="003B1209"/>
    <w:rsid w:val="003B2884"/>
    <w:rsid w:val="003B2F7D"/>
    <w:rsid w:val="003B4003"/>
    <w:rsid w:val="003B6E32"/>
    <w:rsid w:val="003C162A"/>
    <w:rsid w:val="003C3755"/>
    <w:rsid w:val="003C506A"/>
    <w:rsid w:val="003C56C0"/>
    <w:rsid w:val="003D084C"/>
    <w:rsid w:val="003D09DC"/>
    <w:rsid w:val="003D0EC7"/>
    <w:rsid w:val="003D3842"/>
    <w:rsid w:val="003D4D90"/>
    <w:rsid w:val="003D55DC"/>
    <w:rsid w:val="003D5639"/>
    <w:rsid w:val="003D7318"/>
    <w:rsid w:val="003E093F"/>
    <w:rsid w:val="003E3017"/>
    <w:rsid w:val="003E3DB4"/>
    <w:rsid w:val="003E3F35"/>
    <w:rsid w:val="003E76D1"/>
    <w:rsid w:val="003F063D"/>
    <w:rsid w:val="003F3396"/>
    <w:rsid w:val="003F786D"/>
    <w:rsid w:val="003F7A63"/>
    <w:rsid w:val="004003AA"/>
    <w:rsid w:val="00400A67"/>
    <w:rsid w:val="00401243"/>
    <w:rsid w:val="004019DE"/>
    <w:rsid w:val="00402ECD"/>
    <w:rsid w:val="00402F62"/>
    <w:rsid w:val="00403CCF"/>
    <w:rsid w:val="004041CE"/>
    <w:rsid w:val="00404739"/>
    <w:rsid w:val="00404C3C"/>
    <w:rsid w:val="00405769"/>
    <w:rsid w:val="00410EDD"/>
    <w:rsid w:val="00411659"/>
    <w:rsid w:val="00411B43"/>
    <w:rsid w:val="00411E24"/>
    <w:rsid w:val="004131C5"/>
    <w:rsid w:val="00413521"/>
    <w:rsid w:val="00414EB8"/>
    <w:rsid w:val="0042036F"/>
    <w:rsid w:val="00423903"/>
    <w:rsid w:val="00423DC8"/>
    <w:rsid w:val="00423F2D"/>
    <w:rsid w:val="004250C1"/>
    <w:rsid w:val="00425464"/>
    <w:rsid w:val="004255DD"/>
    <w:rsid w:val="00426442"/>
    <w:rsid w:val="004265B1"/>
    <w:rsid w:val="0042683A"/>
    <w:rsid w:val="00431300"/>
    <w:rsid w:val="004322CE"/>
    <w:rsid w:val="004324ED"/>
    <w:rsid w:val="004329B2"/>
    <w:rsid w:val="00432EDD"/>
    <w:rsid w:val="00433057"/>
    <w:rsid w:val="00434269"/>
    <w:rsid w:val="004348CF"/>
    <w:rsid w:val="00435533"/>
    <w:rsid w:val="00435DA7"/>
    <w:rsid w:val="00436250"/>
    <w:rsid w:val="00440EF6"/>
    <w:rsid w:val="004420EA"/>
    <w:rsid w:val="00442A4D"/>
    <w:rsid w:val="0044337C"/>
    <w:rsid w:val="004442BC"/>
    <w:rsid w:val="004451F1"/>
    <w:rsid w:val="00445BF9"/>
    <w:rsid w:val="00451443"/>
    <w:rsid w:val="00451977"/>
    <w:rsid w:val="0045239F"/>
    <w:rsid w:val="00454ACE"/>
    <w:rsid w:val="004555AB"/>
    <w:rsid w:val="00455871"/>
    <w:rsid w:val="004573D5"/>
    <w:rsid w:val="00457BA9"/>
    <w:rsid w:val="00457E7B"/>
    <w:rsid w:val="004617FB"/>
    <w:rsid w:val="004627A3"/>
    <w:rsid w:val="00462886"/>
    <w:rsid w:val="00463867"/>
    <w:rsid w:val="004638D7"/>
    <w:rsid w:val="00466B4E"/>
    <w:rsid w:val="00466D98"/>
    <w:rsid w:val="00467F25"/>
    <w:rsid w:val="004709BF"/>
    <w:rsid w:val="00471B15"/>
    <w:rsid w:val="004754E9"/>
    <w:rsid w:val="00477F36"/>
    <w:rsid w:val="00481A8C"/>
    <w:rsid w:val="00482938"/>
    <w:rsid w:val="00484966"/>
    <w:rsid w:val="00485723"/>
    <w:rsid w:val="00486490"/>
    <w:rsid w:val="00486DB0"/>
    <w:rsid w:val="004964F4"/>
    <w:rsid w:val="00496CEB"/>
    <w:rsid w:val="004A00D5"/>
    <w:rsid w:val="004A11EF"/>
    <w:rsid w:val="004A18A9"/>
    <w:rsid w:val="004A2970"/>
    <w:rsid w:val="004A4B88"/>
    <w:rsid w:val="004B0EB6"/>
    <w:rsid w:val="004B33EB"/>
    <w:rsid w:val="004B59BE"/>
    <w:rsid w:val="004B66E0"/>
    <w:rsid w:val="004B7619"/>
    <w:rsid w:val="004C0258"/>
    <w:rsid w:val="004C2ED4"/>
    <w:rsid w:val="004C3238"/>
    <w:rsid w:val="004C4C64"/>
    <w:rsid w:val="004C5C90"/>
    <w:rsid w:val="004D505E"/>
    <w:rsid w:val="004D53FA"/>
    <w:rsid w:val="004D6BAB"/>
    <w:rsid w:val="004D7403"/>
    <w:rsid w:val="004E0841"/>
    <w:rsid w:val="004E1658"/>
    <w:rsid w:val="004E22D6"/>
    <w:rsid w:val="004E3481"/>
    <w:rsid w:val="004E5299"/>
    <w:rsid w:val="004E7DDB"/>
    <w:rsid w:val="004F1097"/>
    <w:rsid w:val="004F2066"/>
    <w:rsid w:val="004F5591"/>
    <w:rsid w:val="004F6AC4"/>
    <w:rsid w:val="004F6CF8"/>
    <w:rsid w:val="004F7ACA"/>
    <w:rsid w:val="005006C5"/>
    <w:rsid w:val="0050310B"/>
    <w:rsid w:val="00504527"/>
    <w:rsid w:val="005058F3"/>
    <w:rsid w:val="00506633"/>
    <w:rsid w:val="00506FCC"/>
    <w:rsid w:val="00506FFD"/>
    <w:rsid w:val="00507E61"/>
    <w:rsid w:val="00511FD8"/>
    <w:rsid w:val="00517165"/>
    <w:rsid w:val="00520BD1"/>
    <w:rsid w:val="00522338"/>
    <w:rsid w:val="00522573"/>
    <w:rsid w:val="00522B8B"/>
    <w:rsid w:val="00523B21"/>
    <w:rsid w:val="00524E06"/>
    <w:rsid w:val="00525BC5"/>
    <w:rsid w:val="00531D7C"/>
    <w:rsid w:val="00531EF7"/>
    <w:rsid w:val="005331C3"/>
    <w:rsid w:val="00533863"/>
    <w:rsid w:val="00533BB5"/>
    <w:rsid w:val="00534B4B"/>
    <w:rsid w:val="005351D2"/>
    <w:rsid w:val="0053603A"/>
    <w:rsid w:val="005365BE"/>
    <w:rsid w:val="005431CB"/>
    <w:rsid w:val="00546A73"/>
    <w:rsid w:val="00546ACD"/>
    <w:rsid w:val="0054742A"/>
    <w:rsid w:val="0055021D"/>
    <w:rsid w:val="00552A50"/>
    <w:rsid w:val="00552A74"/>
    <w:rsid w:val="00553704"/>
    <w:rsid w:val="00554191"/>
    <w:rsid w:val="00562F79"/>
    <w:rsid w:val="005656A8"/>
    <w:rsid w:val="00566360"/>
    <w:rsid w:val="005667FC"/>
    <w:rsid w:val="005712FC"/>
    <w:rsid w:val="0057132E"/>
    <w:rsid w:val="00571E1C"/>
    <w:rsid w:val="00572910"/>
    <w:rsid w:val="00573DD4"/>
    <w:rsid w:val="00575E4A"/>
    <w:rsid w:val="0057651D"/>
    <w:rsid w:val="00577AF1"/>
    <w:rsid w:val="0058005B"/>
    <w:rsid w:val="005822E0"/>
    <w:rsid w:val="00584CE2"/>
    <w:rsid w:val="00585B2D"/>
    <w:rsid w:val="00586AFC"/>
    <w:rsid w:val="00593796"/>
    <w:rsid w:val="00593946"/>
    <w:rsid w:val="00595E5D"/>
    <w:rsid w:val="00596E51"/>
    <w:rsid w:val="005A1B8E"/>
    <w:rsid w:val="005A3CB8"/>
    <w:rsid w:val="005A5557"/>
    <w:rsid w:val="005A59F8"/>
    <w:rsid w:val="005A5FD1"/>
    <w:rsid w:val="005A6144"/>
    <w:rsid w:val="005A704D"/>
    <w:rsid w:val="005B1B01"/>
    <w:rsid w:val="005B2D62"/>
    <w:rsid w:val="005B42C1"/>
    <w:rsid w:val="005B4846"/>
    <w:rsid w:val="005B579C"/>
    <w:rsid w:val="005B6A71"/>
    <w:rsid w:val="005B72E2"/>
    <w:rsid w:val="005C01D0"/>
    <w:rsid w:val="005C03D0"/>
    <w:rsid w:val="005C04C8"/>
    <w:rsid w:val="005C121E"/>
    <w:rsid w:val="005C1C91"/>
    <w:rsid w:val="005C1F21"/>
    <w:rsid w:val="005C40AA"/>
    <w:rsid w:val="005C5156"/>
    <w:rsid w:val="005C5471"/>
    <w:rsid w:val="005D1317"/>
    <w:rsid w:val="005D209B"/>
    <w:rsid w:val="005D4E21"/>
    <w:rsid w:val="005E22E1"/>
    <w:rsid w:val="005E359F"/>
    <w:rsid w:val="005E3BEA"/>
    <w:rsid w:val="005E5087"/>
    <w:rsid w:val="005F0E69"/>
    <w:rsid w:val="005F245F"/>
    <w:rsid w:val="005F2638"/>
    <w:rsid w:val="005F4D85"/>
    <w:rsid w:val="005F7221"/>
    <w:rsid w:val="005F7D9E"/>
    <w:rsid w:val="0060084F"/>
    <w:rsid w:val="00600F35"/>
    <w:rsid w:val="00601654"/>
    <w:rsid w:val="0060346C"/>
    <w:rsid w:val="006034D5"/>
    <w:rsid w:val="00604996"/>
    <w:rsid w:val="00606D27"/>
    <w:rsid w:val="006077C5"/>
    <w:rsid w:val="006140C5"/>
    <w:rsid w:val="006149DD"/>
    <w:rsid w:val="00614DC0"/>
    <w:rsid w:val="0062045F"/>
    <w:rsid w:val="00622234"/>
    <w:rsid w:val="00623D81"/>
    <w:rsid w:val="00624A58"/>
    <w:rsid w:val="006265F7"/>
    <w:rsid w:val="00626706"/>
    <w:rsid w:val="00626E1A"/>
    <w:rsid w:val="0063100D"/>
    <w:rsid w:val="00634926"/>
    <w:rsid w:val="00635FAD"/>
    <w:rsid w:val="00636306"/>
    <w:rsid w:val="006438EE"/>
    <w:rsid w:val="00650C24"/>
    <w:rsid w:val="00650D5F"/>
    <w:rsid w:val="00651194"/>
    <w:rsid w:val="00651D02"/>
    <w:rsid w:val="00652606"/>
    <w:rsid w:val="00656AB6"/>
    <w:rsid w:val="00656D90"/>
    <w:rsid w:val="00660537"/>
    <w:rsid w:val="00663485"/>
    <w:rsid w:val="006634AB"/>
    <w:rsid w:val="006657BC"/>
    <w:rsid w:val="00666EEF"/>
    <w:rsid w:val="0066730C"/>
    <w:rsid w:val="0066741F"/>
    <w:rsid w:val="00667AC8"/>
    <w:rsid w:val="006723C9"/>
    <w:rsid w:val="00672A4A"/>
    <w:rsid w:val="0067459F"/>
    <w:rsid w:val="00675847"/>
    <w:rsid w:val="006813C1"/>
    <w:rsid w:val="0069514D"/>
    <w:rsid w:val="00695161"/>
    <w:rsid w:val="00696D13"/>
    <w:rsid w:val="00697172"/>
    <w:rsid w:val="006A085E"/>
    <w:rsid w:val="006A14F7"/>
    <w:rsid w:val="006A4CBE"/>
    <w:rsid w:val="006A4D3B"/>
    <w:rsid w:val="006A5936"/>
    <w:rsid w:val="006A6850"/>
    <w:rsid w:val="006A69BB"/>
    <w:rsid w:val="006B310B"/>
    <w:rsid w:val="006B3954"/>
    <w:rsid w:val="006B4924"/>
    <w:rsid w:val="006B4C43"/>
    <w:rsid w:val="006B677C"/>
    <w:rsid w:val="006B7B1C"/>
    <w:rsid w:val="006C4519"/>
    <w:rsid w:val="006C540F"/>
    <w:rsid w:val="006C6AD0"/>
    <w:rsid w:val="006D236A"/>
    <w:rsid w:val="006D2973"/>
    <w:rsid w:val="006D2AA9"/>
    <w:rsid w:val="006D354F"/>
    <w:rsid w:val="006D3DDA"/>
    <w:rsid w:val="006D3EE6"/>
    <w:rsid w:val="006D554F"/>
    <w:rsid w:val="006D71DA"/>
    <w:rsid w:val="006D7526"/>
    <w:rsid w:val="006E09A5"/>
    <w:rsid w:val="006E0BBC"/>
    <w:rsid w:val="006E1CED"/>
    <w:rsid w:val="006E23F5"/>
    <w:rsid w:val="006E241B"/>
    <w:rsid w:val="006E36C0"/>
    <w:rsid w:val="006E58C4"/>
    <w:rsid w:val="006F01A2"/>
    <w:rsid w:val="006F09B1"/>
    <w:rsid w:val="006F30CE"/>
    <w:rsid w:val="006F6379"/>
    <w:rsid w:val="006F6AC1"/>
    <w:rsid w:val="00702A01"/>
    <w:rsid w:val="00702D4F"/>
    <w:rsid w:val="00703C0D"/>
    <w:rsid w:val="00704ADD"/>
    <w:rsid w:val="00705260"/>
    <w:rsid w:val="00706CB0"/>
    <w:rsid w:val="00707A47"/>
    <w:rsid w:val="00712AD3"/>
    <w:rsid w:val="007137BD"/>
    <w:rsid w:val="00714E44"/>
    <w:rsid w:val="007176DC"/>
    <w:rsid w:val="00720384"/>
    <w:rsid w:val="00722318"/>
    <w:rsid w:val="00722567"/>
    <w:rsid w:val="00722D6C"/>
    <w:rsid w:val="00722EB8"/>
    <w:rsid w:val="00723025"/>
    <w:rsid w:val="00724088"/>
    <w:rsid w:val="007245E8"/>
    <w:rsid w:val="00725E22"/>
    <w:rsid w:val="00733D62"/>
    <w:rsid w:val="00733F02"/>
    <w:rsid w:val="007344AC"/>
    <w:rsid w:val="00735479"/>
    <w:rsid w:val="00735F4E"/>
    <w:rsid w:val="00736A8A"/>
    <w:rsid w:val="007429CB"/>
    <w:rsid w:val="007446AC"/>
    <w:rsid w:val="0074541F"/>
    <w:rsid w:val="007470A0"/>
    <w:rsid w:val="0074729B"/>
    <w:rsid w:val="00751A96"/>
    <w:rsid w:val="0075545D"/>
    <w:rsid w:val="007566B7"/>
    <w:rsid w:val="00757319"/>
    <w:rsid w:val="0076092E"/>
    <w:rsid w:val="00760A20"/>
    <w:rsid w:val="00763035"/>
    <w:rsid w:val="0076304F"/>
    <w:rsid w:val="0076690F"/>
    <w:rsid w:val="00766EB0"/>
    <w:rsid w:val="00767276"/>
    <w:rsid w:val="00772127"/>
    <w:rsid w:val="00774C99"/>
    <w:rsid w:val="00775E1B"/>
    <w:rsid w:val="00781ECC"/>
    <w:rsid w:val="007848AD"/>
    <w:rsid w:val="00784A74"/>
    <w:rsid w:val="0078550D"/>
    <w:rsid w:val="00785721"/>
    <w:rsid w:val="00786483"/>
    <w:rsid w:val="007869C1"/>
    <w:rsid w:val="00787BB1"/>
    <w:rsid w:val="00790069"/>
    <w:rsid w:val="007919B3"/>
    <w:rsid w:val="0079258E"/>
    <w:rsid w:val="00793AD4"/>
    <w:rsid w:val="007949B6"/>
    <w:rsid w:val="0079553B"/>
    <w:rsid w:val="0079719C"/>
    <w:rsid w:val="00797F80"/>
    <w:rsid w:val="007A02E3"/>
    <w:rsid w:val="007A1346"/>
    <w:rsid w:val="007A4831"/>
    <w:rsid w:val="007A4F7D"/>
    <w:rsid w:val="007A5082"/>
    <w:rsid w:val="007A720A"/>
    <w:rsid w:val="007A786F"/>
    <w:rsid w:val="007B1812"/>
    <w:rsid w:val="007B2DED"/>
    <w:rsid w:val="007B3815"/>
    <w:rsid w:val="007C2E44"/>
    <w:rsid w:val="007C4A68"/>
    <w:rsid w:val="007D1CE4"/>
    <w:rsid w:val="007D2E1B"/>
    <w:rsid w:val="007D4004"/>
    <w:rsid w:val="007D7DEE"/>
    <w:rsid w:val="007E21D0"/>
    <w:rsid w:val="007E5F32"/>
    <w:rsid w:val="007E6A33"/>
    <w:rsid w:val="007E6C76"/>
    <w:rsid w:val="007F0030"/>
    <w:rsid w:val="007F08BB"/>
    <w:rsid w:val="007F14C2"/>
    <w:rsid w:val="007F1F18"/>
    <w:rsid w:val="007F6441"/>
    <w:rsid w:val="007F682E"/>
    <w:rsid w:val="007F71AA"/>
    <w:rsid w:val="00800AA3"/>
    <w:rsid w:val="00800E5E"/>
    <w:rsid w:val="00801D77"/>
    <w:rsid w:val="00802921"/>
    <w:rsid w:val="00802F71"/>
    <w:rsid w:val="00803B41"/>
    <w:rsid w:val="00803F7F"/>
    <w:rsid w:val="008057A5"/>
    <w:rsid w:val="008058D8"/>
    <w:rsid w:val="0080721B"/>
    <w:rsid w:val="00807538"/>
    <w:rsid w:val="00807A0B"/>
    <w:rsid w:val="008123A1"/>
    <w:rsid w:val="00813D60"/>
    <w:rsid w:val="00814D14"/>
    <w:rsid w:val="00815F85"/>
    <w:rsid w:val="00821190"/>
    <w:rsid w:val="0082190C"/>
    <w:rsid w:val="00822D69"/>
    <w:rsid w:val="00824DD0"/>
    <w:rsid w:val="00825D3E"/>
    <w:rsid w:val="00826D00"/>
    <w:rsid w:val="0082728C"/>
    <w:rsid w:val="008304A4"/>
    <w:rsid w:val="00831150"/>
    <w:rsid w:val="00833000"/>
    <w:rsid w:val="00834F7B"/>
    <w:rsid w:val="008358F0"/>
    <w:rsid w:val="00836C79"/>
    <w:rsid w:val="00840856"/>
    <w:rsid w:val="00840CF2"/>
    <w:rsid w:val="00842220"/>
    <w:rsid w:val="00845370"/>
    <w:rsid w:val="00845FBA"/>
    <w:rsid w:val="00846FEE"/>
    <w:rsid w:val="00847369"/>
    <w:rsid w:val="008510DB"/>
    <w:rsid w:val="00851BED"/>
    <w:rsid w:val="008540B4"/>
    <w:rsid w:val="008550FF"/>
    <w:rsid w:val="0085608A"/>
    <w:rsid w:val="00856C62"/>
    <w:rsid w:val="00856DA3"/>
    <w:rsid w:val="00857A34"/>
    <w:rsid w:val="008642FA"/>
    <w:rsid w:val="00864EE5"/>
    <w:rsid w:val="00865582"/>
    <w:rsid w:val="00865B4A"/>
    <w:rsid w:val="00865BE9"/>
    <w:rsid w:val="00866A1A"/>
    <w:rsid w:val="00872754"/>
    <w:rsid w:val="00874754"/>
    <w:rsid w:val="008776A2"/>
    <w:rsid w:val="00877A43"/>
    <w:rsid w:val="00880330"/>
    <w:rsid w:val="00882D55"/>
    <w:rsid w:val="00884AC0"/>
    <w:rsid w:val="008867F5"/>
    <w:rsid w:val="0089049A"/>
    <w:rsid w:val="00892485"/>
    <w:rsid w:val="0089388A"/>
    <w:rsid w:val="00894FF7"/>
    <w:rsid w:val="0089537E"/>
    <w:rsid w:val="0089574C"/>
    <w:rsid w:val="0089593E"/>
    <w:rsid w:val="00897C6B"/>
    <w:rsid w:val="008A1188"/>
    <w:rsid w:val="008A12D0"/>
    <w:rsid w:val="008A2D39"/>
    <w:rsid w:val="008A5192"/>
    <w:rsid w:val="008A65E3"/>
    <w:rsid w:val="008A6CA6"/>
    <w:rsid w:val="008A7A3A"/>
    <w:rsid w:val="008B2C0F"/>
    <w:rsid w:val="008B517D"/>
    <w:rsid w:val="008B7A43"/>
    <w:rsid w:val="008C077C"/>
    <w:rsid w:val="008C192B"/>
    <w:rsid w:val="008C2553"/>
    <w:rsid w:val="008C287F"/>
    <w:rsid w:val="008C2FB9"/>
    <w:rsid w:val="008C3C06"/>
    <w:rsid w:val="008C4F57"/>
    <w:rsid w:val="008C52A0"/>
    <w:rsid w:val="008C6B40"/>
    <w:rsid w:val="008C7B8D"/>
    <w:rsid w:val="008D091B"/>
    <w:rsid w:val="008D1155"/>
    <w:rsid w:val="008D1EBA"/>
    <w:rsid w:val="008D390E"/>
    <w:rsid w:val="008D4104"/>
    <w:rsid w:val="008D4C71"/>
    <w:rsid w:val="008D517F"/>
    <w:rsid w:val="008D66DF"/>
    <w:rsid w:val="008E0934"/>
    <w:rsid w:val="008E390D"/>
    <w:rsid w:val="008E3B03"/>
    <w:rsid w:val="008E3DF1"/>
    <w:rsid w:val="008E496B"/>
    <w:rsid w:val="008E62CD"/>
    <w:rsid w:val="008F04C2"/>
    <w:rsid w:val="008F41D8"/>
    <w:rsid w:val="00900353"/>
    <w:rsid w:val="00900A3C"/>
    <w:rsid w:val="00901358"/>
    <w:rsid w:val="00903289"/>
    <w:rsid w:val="009043A8"/>
    <w:rsid w:val="009043B3"/>
    <w:rsid w:val="00905788"/>
    <w:rsid w:val="00907467"/>
    <w:rsid w:val="00910141"/>
    <w:rsid w:val="009108D1"/>
    <w:rsid w:val="00913037"/>
    <w:rsid w:val="009134FC"/>
    <w:rsid w:val="00913575"/>
    <w:rsid w:val="0091458C"/>
    <w:rsid w:val="009148B0"/>
    <w:rsid w:val="00914C85"/>
    <w:rsid w:val="009154B0"/>
    <w:rsid w:val="0091584C"/>
    <w:rsid w:val="00916C65"/>
    <w:rsid w:val="0091782A"/>
    <w:rsid w:val="00917BEF"/>
    <w:rsid w:val="0092026B"/>
    <w:rsid w:val="0092152D"/>
    <w:rsid w:val="00922ED4"/>
    <w:rsid w:val="009231F4"/>
    <w:rsid w:val="009247C9"/>
    <w:rsid w:val="00924A14"/>
    <w:rsid w:val="00925013"/>
    <w:rsid w:val="009319E1"/>
    <w:rsid w:val="00932902"/>
    <w:rsid w:val="00932C4E"/>
    <w:rsid w:val="0093391C"/>
    <w:rsid w:val="00933A94"/>
    <w:rsid w:val="0093490F"/>
    <w:rsid w:val="00935480"/>
    <w:rsid w:val="009368A7"/>
    <w:rsid w:val="00937EFC"/>
    <w:rsid w:val="00946BBD"/>
    <w:rsid w:val="00951E73"/>
    <w:rsid w:val="00951F6F"/>
    <w:rsid w:val="00952845"/>
    <w:rsid w:val="00957BE1"/>
    <w:rsid w:val="00957CDC"/>
    <w:rsid w:val="00961CB6"/>
    <w:rsid w:val="00963812"/>
    <w:rsid w:val="009639B4"/>
    <w:rsid w:val="009658D9"/>
    <w:rsid w:val="00972549"/>
    <w:rsid w:val="009748AA"/>
    <w:rsid w:val="009759C4"/>
    <w:rsid w:val="00976D60"/>
    <w:rsid w:val="00980BA3"/>
    <w:rsid w:val="00983313"/>
    <w:rsid w:val="00984834"/>
    <w:rsid w:val="00984895"/>
    <w:rsid w:val="00985517"/>
    <w:rsid w:val="00985E39"/>
    <w:rsid w:val="00990337"/>
    <w:rsid w:val="0099057A"/>
    <w:rsid w:val="009929FF"/>
    <w:rsid w:val="00992A99"/>
    <w:rsid w:val="00994178"/>
    <w:rsid w:val="009955EA"/>
    <w:rsid w:val="009971CA"/>
    <w:rsid w:val="009A01B5"/>
    <w:rsid w:val="009A094F"/>
    <w:rsid w:val="009A1BD9"/>
    <w:rsid w:val="009A2EBA"/>
    <w:rsid w:val="009A4A87"/>
    <w:rsid w:val="009A534C"/>
    <w:rsid w:val="009A580A"/>
    <w:rsid w:val="009A675E"/>
    <w:rsid w:val="009A6859"/>
    <w:rsid w:val="009A729B"/>
    <w:rsid w:val="009A76F1"/>
    <w:rsid w:val="009B15D2"/>
    <w:rsid w:val="009B1B6A"/>
    <w:rsid w:val="009B4012"/>
    <w:rsid w:val="009B478C"/>
    <w:rsid w:val="009B51BD"/>
    <w:rsid w:val="009B5C0F"/>
    <w:rsid w:val="009B63A7"/>
    <w:rsid w:val="009B6515"/>
    <w:rsid w:val="009B7388"/>
    <w:rsid w:val="009B7B82"/>
    <w:rsid w:val="009C1A6B"/>
    <w:rsid w:val="009C3EAC"/>
    <w:rsid w:val="009C4373"/>
    <w:rsid w:val="009D2EDA"/>
    <w:rsid w:val="009D410F"/>
    <w:rsid w:val="009D4937"/>
    <w:rsid w:val="009D5485"/>
    <w:rsid w:val="009E00F2"/>
    <w:rsid w:val="009E0164"/>
    <w:rsid w:val="009E08BB"/>
    <w:rsid w:val="009E12E5"/>
    <w:rsid w:val="009E2DE2"/>
    <w:rsid w:val="009E4A8A"/>
    <w:rsid w:val="009E5A19"/>
    <w:rsid w:val="009E5CAF"/>
    <w:rsid w:val="009E76DF"/>
    <w:rsid w:val="009F0384"/>
    <w:rsid w:val="009F053C"/>
    <w:rsid w:val="009F3C40"/>
    <w:rsid w:val="009F7585"/>
    <w:rsid w:val="00A039F5"/>
    <w:rsid w:val="00A06E58"/>
    <w:rsid w:val="00A1356C"/>
    <w:rsid w:val="00A14549"/>
    <w:rsid w:val="00A16838"/>
    <w:rsid w:val="00A1712D"/>
    <w:rsid w:val="00A17884"/>
    <w:rsid w:val="00A211B0"/>
    <w:rsid w:val="00A23306"/>
    <w:rsid w:val="00A23D59"/>
    <w:rsid w:val="00A23ECD"/>
    <w:rsid w:val="00A26B66"/>
    <w:rsid w:val="00A36251"/>
    <w:rsid w:val="00A410A0"/>
    <w:rsid w:val="00A429D4"/>
    <w:rsid w:val="00A45FE6"/>
    <w:rsid w:val="00A463D7"/>
    <w:rsid w:val="00A467D8"/>
    <w:rsid w:val="00A46C39"/>
    <w:rsid w:val="00A50310"/>
    <w:rsid w:val="00A50AD2"/>
    <w:rsid w:val="00A5249C"/>
    <w:rsid w:val="00A52E6D"/>
    <w:rsid w:val="00A530AC"/>
    <w:rsid w:val="00A54AA5"/>
    <w:rsid w:val="00A56637"/>
    <w:rsid w:val="00A566F0"/>
    <w:rsid w:val="00A61B72"/>
    <w:rsid w:val="00A62A8C"/>
    <w:rsid w:val="00A63346"/>
    <w:rsid w:val="00A64FDE"/>
    <w:rsid w:val="00A6752C"/>
    <w:rsid w:val="00A6789A"/>
    <w:rsid w:val="00A67A9D"/>
    <w:rsid w:val="00A703C7"/>
    <w:rsid w:val="00A708E0"/>
    <w:rsid w:val="00A70BD3"/>
    <w:rsid w:val="00A7142D"/>
    <w:rsid w:val="00A72A0F"/>
    <w:rsid w:val="00A73C9D"/>
    <w:rsid w:val="00A74DE2"/>
    <w:rsid w:val="00A769FF"/>
    <w:rsid w:val="00A76C0E"/>
    <w:rsid w:val="00A77696"/>
    <w:rsid w:val="00A82C40"/>
    <w:rsid w:val="00A85C3C"/>
    <w:rsid w:val="00A85F08"/>
    <w:rsid w:val="00A873F8"/>
    <w:rsid w:val="00A87534"/>
    <w:rsid w:val="00A916A3"/>
    <w:rsid w:val="00A9354A"/>
    <w:rsid w:val="00A958F3"/>
    <w:rsid w:val="00A96F26"/>
    <w:rsid w:val="00AA057A"/>
    <w:rsid w:val="00AA2ADA"/>
    <w:rsid w:val="00AA565B"/>
    <w:rsid w:val="00AA6209"/>
    <w:rsid w:val="00AB001B"/>
    <w:rsid w:val="00AB0383"/>
    <w:rsid w:val="00AB16A1"/>
    <w:rsid w:val="00AB1E7D"/>
    <w:rsid w:val="00AB5CB7"/>
    <w:rsid w:val="00AB7063"/>
    <w:rsid w:val="00AB771D"/>
    <w:rsid w:val="00AC150B"/>
    <w:rsid w:val="00AC4282"/>
    <w:rsid w:val="00AC52D8"/>
    <w:rsid w:val="00AC6E51"/>
    <w:rsid w:val="00AD2637"/>
    <w:rsid w:val="00AD43AD"/>
    <w:rsid w:val="00AD52E5"/>
    <w:rsid w:val="00AE06BA"/>
    <w:rsid w:val="00AE0BE3"/>
    <w:rsid w:val="00AE19D9"/>
    <w:rsid w:val="00AE1D37"/>
    <w:rsid w:val="00AE2BFD"/>
    <w:rsid w:val="00AE35D9"/>
    <w:rsid w:val="00AE3EE9"/>
    <w:rsid w:val="00AE6BA6"/>
    <w:rsid w:val="00AF0234"/>
    <w:rsid w:val="00AF1352"/>
    <w:rsid w:val="00AF2077"/>
    <w:rsid w:val="00AF42A2"/>
    <w:rsid w:val="00AF4568"/>
    <w:rsid w:val="00AF4645"/>
    <w:rsid w:val="00AF5E34"/>
    <w:rsid w:val="00AF65B8"/>
    <w:rsid w:val="00AF79AA"/>
    <w:rsid w:val="00AF7AEC"/>
    <w:rsid w:val="00B0110A"/>
    <w:rsid w:val="00B01199"/>
    <w:rsid w:val="00B07CF4"/>
    <w:rsid w:val="00B111D2"/>
    <w:rsid w:val="00B11574"/>
    <w:rsid w:val="00B16B5C"/>
    <w:rsid w:val="00B174DC"/>
    <w:rsid w:val="00B20191"/>
    <w:rsid w:val="00B20F61"/>
    <w:rsid w:val="00B2538F"/>
    <w:rsid w:val="00B305DD"/>
    <w:rsid w:val="00B320D5"/>
    <w:rsid w:val="00B33E87"/>
    <w:rsid w:val="00B34AC5"/>
    <w:rsid w:val="00B417D5"/>
    <w:rsid w:val="00B42DAB"/>
    <w:rsid w:val="00B469C4"/>
    <w:rsid w:val="00B47B00"/>
    <w:rsid w:val="00B507C5"/>
    <w:rsid w:val="00B50CB5"/>
    <w:rsid w:val="00B52097"/>
    <w:rsid w:val="00B54205"/>
    <w:rsid w:val="00B55844"/>
    <w:rsid w:val="00B56FA8"/>
    <w:rsid w:val="00B60735"/>
    <w:rsid w:val="00B61B1F"/>
    <w:rsid w:val="00B6672A"/>
    <w:rsid w:val="00B6784E"/>
    <w:rsid w:val="00B72096"/>
    <w:rsid w:val="00B7334A"/>
    <w:rsid w:val="00B75BB7"/>
    <w:rsid w:val="00B77EA5"/>
    <w:rsid w:val="00B831C3"/>
    <w:rsid w:val="00B863EC"/>
    <w:rsid w:val="00B87050"/>
    <w:rsid w:val="00B87BAA"/>
    <w:rsid w:val="00B90C21"/>
    <w:rsid w:val="00B90D46"/>
    <w:rsid w:val="00B90DA7"/>
    <w:rsid w:val="00B91989"/>
    <w:rsid w:val="00B9212C"/>
    <w:rsid w:val="00B9365B"/>
    <w:rsid w:val="00B9435A"/>
    <w:rsid w:val="00B94D4F"/>
    <w:rsid w:val="00B961DA"/>
    <w:rsid w:val="00B96AB6"/>
    <w:rsid w:val="00B976A0"/>
    <w:rsid w:val="00B97DDA"/>
    <w:rsid w:val="00BA023E"/>
    <w:rsid w:val="00BA0321"/>
    <w:rsid w:val="00BA0419"/>
    <w:rsid w:val="00BA1953"/>
    <w:rsid w:val="00BA5728"/>
    <w:rsid w:val="00BA706D"/>
    <w:rsid w:val="00BA7DE9"/>
    <w:rsid w:val="00BB30EE"/>
    <w:rsid w:val="00BB33D2"/>
    <w:rsid w:val="00BB4432"/>
    <w:rsid w:val="00BB7104"/>
    <w:rsid w:val="00BB7802"/>
    <w:rsid w:val="00BB7C44"/>
    <w:rsid w:val="00BC03F1"/>
    <w:rsid w:val="00BC20DC"/>
    <w:rsid w:val="00BC3BFF"/>
    <w:rsid w:val="00BC5975"/>
    <w:rsid w:val="00BC5AA9"/>
    <w:rsid w:val="00BD0C9E"/>
    <w:rsid w:val="00BD1E9F"/>
    <w:rsid w:val="00BD701B"/>
    <w:rsid w:val="00BD764D"/>
    <w:rsid w:val="00BD78FA"/>
    <w:rsid w:val="00BD7A00"/>
    <w:rsid w:val="00BE00DB"/>
    <w:rsid w:val="00BE0482"/>
    <w:rsid w:val="00BE367A"/>
    <w:rsid w:val="00BE3698"/>
    <w:rsid w:val="00BE7FE2"/>
    <w:rsid w:val="00BF07C7"/>
    <w:rsid w:val="00BF0FFF"/>
    <w:rsid w:val="00BF1418"/>
    <w:rsid w:val="00BF2609"/>
    <w:rsid w:val="00BF719E"/>
    <w:rsid w:val="00BF7A23"/>
    <w:rsid w:val="00C00FC6"/>
    <w:rsid w:val="00C01770"/>
    <w:rsid w:val="00C0256A"/>
    <w:rsid w:val="00C05E7D"/>
    <w:rsid w:val="00C079A6"/>
    <w:rsid w:val="00C10A03"/>
    <w:rsid w:val="00C1170E"/>
    <w:rsid w:val="00C12D35"/>
    <w:rsid w:val="00C159F3"/>
    <w:rsid w:val="00C159FF"/>
    <w:rsid w:val="00C1770D"/>
    <w:rsid w:val="00C23CCF"/>
    <w:rsid w:val="00C24164"/>
    <w:rsid w:val="00C24310"/>
    <w:rsid w:val="00C24593"/>
    <w:rsid w:val="00C25054"/>
    <w:rsid w:val="00C25158"/>
    <w:rsid w:val="00C3697D"/>
    <w:rsid w:val="00C3797F"/>
    <w:rsid w:val="00C411E5"/>
    <w:rsid w:val="00C42F21"/>
    <w:rsid w:val="00C4372D"/>
    <w:rsid w:val="00C457F4"/>
    <w:rsid w:val="00C458A5"/>
    <w:rsid w:val="00C45F3F"/>
    <w:rsid w:val="00C50E28"/>
    <w:rsid w:val="00C50E58"/>
    <w:rsid w:val="00C517D4"/>
    <w:rsid w:val="00C60D03"/>
    <w:rsid w:val="00C61FC1"/>
    <w:rsid w:val="00C64291"/>
    <w:rsid w:val="00C658ED"/>
    <w:rsid w:val="00C65F85"/>
    <w:rsid w:val="00C71500"/>
    <w:rsid w:val="00C72464"/>
    <w:rsid w:val="00C72EC0"/>
    <w:rsid w:val="00C73CFE"/>
    <w:rsid w:val="00C77574"/>
    <w:rsid w:val="00C7788C"/>
    <w:rsid w:val="00C80276"/>
    <w:rsid w:val="00C80F52"/>
    <w:rsid w:val="00C8142A"/>
    <w:rsid w:val="00C82FA5"/>
    <w:rsid w:val="00C83A74"/>
    <w:rsid w:val="00C83D4D"/>
    <w:rsid w:val="00C86AC7"/>
    <w:rsid w:val="00C87D2E"/>
    <w:rsid w:val="00C91783"/>
    <w:rsid w:val="00C92748"/>
    <w:rsid w:val="00C958B8"/>
    <w:rsid w:val="00C97837"/>
    <w:rsid w:val="00CA231A"/>
    <w:rsid w:val="00CA2763"/>
    <w:rsid w:val="00CA58DF"/>
    <w:rsid w:val="00CA717B"/>
    <w:rsid w:val="00CB10C4"/>
    <w:rsid w:val="00CB16F7"/>
    <w:rsid w:val="00CB33B3"/>
    <w:rsid w:val="00CB56C1"/>
    <w:rsid w:val="00CB79DC"/>
    <w:rsid w:val="00CC18A5"/>
    <w:rsid w:val="00CC5723"/>
    <w:rsid w:val="00CC5DE4"/>
    <w:rsid w:val="00CC689D"/>
    <w:rsid w:val="00CD5433"/>
    <w:rsid w:val="00CD643B"/>
    <w:rsid w:val="00CD7EBC"/>
    <w:rsid w:val="00CE0772"/>
    <w:rsid w:val="00CE4BD3"/>
    <w:rsid w:val="00CE7B2F"/>
    <w:rsid w:val="00CF071D"/>
    <w:rsid w:val="00CF22A2"/>
    <w:rsid w:val="00CF27C3"/>
    <w:rsid w:val="00CF43F7"/>
    <w:rsid w:val="00CF746B"/>
    <w:rsid w:val="00D00988"/>
    <w:rsid w:val="00D03AB8"/>
    <w:rsid w:val="00D05A44"/>
    <w:rsid w:val="00D06FBB"/>
    <w:rsid w:val="00D07093"/>
    <w:rsid w:val="00D07182"/>
    <w:rsid w:val="00D10837"/>
    <w:rsid w:val="00D10BF3"/>
    <w:rsid w:val="00D122A4"/>
    <w:rsid w:val="00D163EB"/>
    <w:rsid w:val="00D16CA6"/>
    <w:rsid w:val="00D2044A"/>
    <w:rsid w:val="00D2130F"/>
    <w:rsid w:val="00D22828"/>
    <w:rsid w:val="00D24930"/>
    <w:rsid w:val="00D26A0D"/>
    <w:rsid w:val="00D27423"/>
    <w:rsid w:val="00D30B84"/>
    <w:rsid w:val="00D32063"/>
    <w:rsid w:val="00D323DC"/>
    <w:rsid w:val="00D463B9"/>
    <w:rsid w:val="00D508F9"/>
    <w:rsid w:val="00D50DC1"/>
    <w:rsid w:val="00D516CE"/>
    <w:rsid w:val="00D51BED"/>
    <w:rsid w:val="00D54999"/>
    <w:rsid w:val="00D5541C"/>
    <w:rsid w:val="00D60387"/>
    <w:rsid w:val="00D617EA"/>
    <w:rsid w:val="00D61E74"/>
    <w:rsid w:val="00D6339D"/>
    <w:rsid w:val="00D648CA"/>
    <w:rsid w:val="00D64A0A"/>
    <w:rsid w:val="00D70BEE"/>
    <w:rsid w:val="00D70E18"/>
    <w:rsid w:val="00D71486"/>
    <w:rsid w:val="00D71DB2"/>
    <w:rsid w:val="00D7252E"/>
    <w:rsid w:val="00D7503E"/>
    <w:rsid w:val="00D758FC"/>
    <w:rsid w:val="00D7637B"/>
    <w:rsid w:val="00D7680C"/>
    <w:rsid w:val="00D77626"/>
    <w:rsid w:val="00D81FFC"/>
    <w:rsid w:val="00D83F05"/>
    <w:rsid w:val="00D84000"/>
    <w:rsid w:val="00D8434F"/>
    <w:rsid w:val="00D85BDB"/>
    <w:rsid w:val="00D877B8"/>
    <w:rsid w:val="00D95604"/>
    <w:rsid w:val="00D97180"/>
    <w:rsid w:val="00DA5544"/>
    <w:rsid w:val="00DA64A3"/>
    <w:rsid w:val="00DA67EA"/>
    <w:rsid w:val="00DA7099"/>
    <w:rsid w:val="00DB31BE"/>
    <w:rsid w:val="00DB7850"/>
    <w:rsid w:val="00DB7D56"/>
    <w:rsid w:val="00DC09CF"/>
    <w:rsid w:val="00DC0A75"/>
    <w:rsid w:val="00DC7DB3"/>
    <w:rsid w:val="00DD2FC3"/>
    <w:rsid w:val="00DD5843"/>
    <w:rsid w:val="00DD6EA4"/>
    <w:rsid w:val="00DE3130"/>
    <w:rsid w:val="00DE3DE1"/>
    <w:rsid w:val="00DE3F1E"/>
    <w:rsid w:val="00DE3FBF"/>
    <w:rsid w:val="00DE69B8"/>
    <w:rsid w:val="00DF443E"/>
    <w:rsid w:val="00DF4894"/>
    <w:rsid w:val="00DF50C2"/>
    <w:rsid w:val="00DF77D8"/>
    <w:rsid w:val="00E019CC"/>
    <w:rsid w:val="00E02797"/>
    <w:rsid w:val="00E03607"/>
    <w:rsid w:val="00E03CAA"/>
    <w:rsid w:val="00E10362"/>
    <w:rsid w:val="00E10AE9"/>
    <w:rsid w:val="00E1300C"/>
    <w:rsid w:val="00E1429A"/>
    <w:rsid w:val="00E177C7"/>
    <w:rsid w:val="00E22131"/>
    <w:rsid w:val="00E221E1"/>
    <w:rsid w:val="00E23143"/>
    <w:rsid w:val="00E23546"/>
    <w:rsid w:val="00E31A11"/>
    <w:rsid w:val="00E32E46"/>
    <w:rsid w:val="00E334F8"/>
    <w:rsid w:val="00E33AF4"/>
    <w:rsid w:val="00E33DC6"/>
    <w:rsid w:val="00E412B6"/>
    <w:rsid w:val="00E420DE"/>
    <w:rsid w:val="00E42933"/>
    <w:rsid w:val="00E43B74"/>
    <w:rsid w:val="00E44ACB"/>
    <w:rsid w:val="00E45A6C"/>
    <w:rsid w:val="00E46FC1"/>
    <w:rsid w:val="00E50FAB"/>
    <w:rsid w:val="00E52E0F"/>
    <w:rsid w:val="00E5331B"/>
    <w:rsid w:val="00E5383B"/>
    <w:rsid w:val="00E5440B"/>
    <w:rsid w:val="00E55CB4"/>
    <w:rsid w:val="00E56552"/>
    <w:rsid w:val="00E56F3C"/>
    <w:rsid w:val="00E57B2B"/>
    <w:rsid w:val="00E60542"/>
    <w:rsid w:val="00E642EE"/>
    <w:rsid w:val="00E66BD3"/>
    <w:rsid w:val="00E7159B"/>
    <w:rsid w:val="00E72D34"/>
    <w:rsid w:val="00E7341E"/>
    <w:rsid w:val="00E756C6"/>
    <w:rsid w:val="00E76A7F"/>
    <w:rsid w:val="00E77A3C"/>
    <w:rsid w:val="00E800D5"/>
    <w:rsid w:val="00E81160"/>
    <w:rsid w:val="00E81892"/>
    <w:rsid w:val="00E8199E"/>
    <w:rsid w:val="00E828A7"/>
    <w:rsid w:val="00E84FC3"/>
    <w:rsid w:val="00E87314"/>
    <w:rsid w:val="00E87920"/>
    <w:rsid w:val="00E87A9B"/>
    <w:rsid w:val="00E9147A"/>
    <w:rsid w:val="00E94376"/>
    <w:rsid w:val="00EA0267"/>
    <w:rsid w:val="00EA08D5"/>
    <w:rsid w:val="00EA0ED1"/>
    <w:rsid w:val="00EA2A6D"/>
    <w:rsid w:val="00EA2F23"/>
    <w:rsid w:val="00EA4D8C"/>
    <w:rsid w:val="00EA7C3C"/>
    <w:rsid w:val="00EB0DD5"/>
    <w:rsid w:val="00EB47AB"/>
    <w:rsid w:val="00EB4A4B"/>
    <w:rsid w:val="00EB6107"/>
    <w:rsid w:val="00EC2555"/>
    <w:rsid w:val="00EC52AD"/>
    <w:rsid w:val="00EC5822"/>
    <w:rsid w:val="00EC7392"/>
    <w:rsid w:val="00ED187A"/>
    <w:rsid w:val="00ED3CBC"/>
    <w:rsid w:val="00ED568C"/>
    <w:rsid w:val="00ED5BAB"/>
    <w:rsid w:val="00EE11C2"/>
    <w:rsid w:val="00EE1A8B"/>
    <w:rsid w:val="00EE1B6D"/>
    <w:rsid w:val="00EE57DC"/>
    <w:rsid w:val="00EE6F1D"/>
    <w:rsid w:val="00EF2F83"/>
    <w:rsid w:val="00EF35E5"/>
    <w:rsid w:val="00EF3649"/>
    <w:rsid w:val="00EF4299"/>
    <w:rsid w:val="00EF59B1"/>
    <w:rsid w:val="00EF6F45"/>
    <w:rsid w:val="00EF7CF1"/>
    <w:rsid w:val="00F02306"/>
    <w:rsid w:val="00F038C2"/>
    <w:rsid w:val="00F0506C"/>
    <w:rsid w:val="00F06130"/>
    <w:rsid w:val="00F128F1"/>
    <w:rsid w:val="00F143F6"/>
    <w:rsid w:val="00F146C2"/>
    <w:rsid w:val="00F16374"/>
    <w:rsid w:val="00F21F42"/>
    <w:rsid w:val="00F2278A"/>
    <w:rsid w:val="00F22B63"/>
    <w:rsid w:val="00F23BA6"/>
    <w:rsid w:val="00F25023"/>
    <w:rsid w:val="00F250FE"/>
    <w:rsid w:val="00F25D19"/>
    <w:rsid w:val="00F26A75"/>
    <w:rsid w:val="00F301FD"/>
    <w:rsid w:val="00F332D8"/>
    <w:rsid w:val="00F3357E"/>
    <w:rsid w:val="00F33A73"/>
    <w:rsid w:val="00F3498F"/>
    <w:rsid w:val="00F34B1A"/>
    <w:rsid w:val="00F34BC2"/>
    <w:rsid w:val="00F34F78"/>
    <w:rsid w:val="00F35DEA"/>
    <w:rsid w:val="00F368F5"/>
    <w:rsid w:val="00F4202D"/>
    <w:rsid w:val="00F4252B"/>
    <w:rsid w:val="00F43A3F"/>
    <w:rsid w:val="00F449B5"/>
    <w:rsid w:val="00F4505D"/>
    <w:rsid w:val="00F457A4"/>
    <w:rsid w:val="00F51451"/>
    <w:rsid w:val="00F53A5C"/>
    <w:rsid w:val="00F61891"/>
    <w:rsid w:val="00F64B51"/>
    <w:rsid w:val="00F64E1C"/>
    <w:rsid w:val="00F6768D"/>
    <w:rsid w:val="00F72B29"/>
    <w:rsid w:val="00F76490"/>
    <w:rsid w:val="00F76FA6"/>
    <w:rsid w:val="00F8130C"/>
    <w:rsid w:val="00F835C1"/>
    <w:rsid w:val="00F8371E"/>
    <w:rsid w:val="00F841D6"/>
    <w:rsid w:val="00F8556B"/>
    <w:rsid w:val="00F87289"/>
    <w:rsid w:val="00F87942"/>
    <w:rsid w:val="00F923D0"/>
    <w:rsid w:val="00F94A6D"/>
    <w:rsid w:val="00F97A4F"/>
    <w:rsid w:val="00FA48CE"/>
    <w:rsid w:val="00FA6304"/>
    <w:rsid w:val="00FA73C1"/>
    <w:rsid w:val="00FB0C74"/>
    <w:rsid w:val="00FB0FC3"/>
    <w:rsid w:val="00FB1AEE"/>
    <w:rsid w:val="00FB2E74"/>
    <w:rsid w:val="00FB459C"/>
    <w:rsid w:val="00FB48E0"/>
    <w:rsid w:val="00FB5A9F"/>
    <w:rsid w:val="00FB5D5B"/>
    <w:rsid w:val="00FB60F7"/>
    <w:rsid w:val="00FC1EBF"/>
    <w:rsid w:val="00FC2F1B"/>
    <w:rsid w:val="00FC5102"/>
    <w:rsid w:val="00FC524F"/>
    <w:rsid w:val="00FC5DC2"/>
    <w:rsid w:val="00FC6883"/>
    <w:rsid w:val="00FC7A8B"/>
    <w:rsid w:val="00FD16BE"/>
    <w:rsid w:val="00FD2A9B"/>
    <w:rsid w:val="00FD2F2B"/>
    <w:rsid w:val="00FD3329"/>
    <w:rsid w:val="00FD6397"/>
    <w:rsid w:val="00FE1652"/>
    <w:rsid w:val="00FE3645"/>
    <w:rsid w:val="00FE3FA5"/>
    <w:rsid w:val="00FF3CA1"/>
    <w:rsid w:val="00FF439D"/>
    <w:rsid w:val="00FF4BFC"/>
    <w:rsid w:val="00FF6CD5"/>
    <w:rsid w:val="02EC57BD"/>
    <w:rsid w:val="03FA1F01"/>
    <w:rsid w:val="05B937B3"/>
    <w:rsid w:val="0AD714EC"/>
    <w:rsid w:val="0E6C3D0A"/>
    <w:rsid w:val="118F45D6"/>
    <w:rsid w:val="120747B5"/>
    <w:rsid w:val="12213934"/>
    <w:rsid w:val="16F22581"/>
    <w:rsid w:val="19A651BB"/>
    <w:rsid w:val="1BB93A36"/>
    <w:rsid w:val="24307736"/>
    <w:rsid w:val="295F055D"/>
    <w:rsid w:val="2FDE2949"/>
    <w:rsid w:val="479C4E5E"/>
    <w:rsid w:val="4DB06C93"/>
    <w:rsid w:val="4DEF2B0E"/>
    <w:rsid w:val="50A970CD"/>
    <w:rsid w:val="54A25ECE"/>
    <w:rsid w:val="55264311"/>
    <w:rsid w:val="5A3454E2"/>
    <w:rsid w:val="5A6C3B69"/>
    <w:rsid w:val="5D3D0721"/>
    <w:rsid w:val="61CF741F"/>
    <w:rsid w:val="682E06F7"/>
    <w:rsid w:val="6F3172E8"/>
    <w:rsid w:val="731B6E26"/>
    <w:rsid w:val="79A26A52"/>
    <w:rsid w:val="7CE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AFCF"/>
  <w15:docId w15:val="{F0D018D0-49B9-4F50-A772-543B702B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qFormat/>
    <w:pPr>
      <w:jc w:val="both"/>
    </w:pPr>
    <w:rPr>
      <w:sz w:val="28"/>
      <w:szCs w:val="28"/>
    </w:rPr>
  </w:style>
  <w:style w:type="paragraph" w:styleId="Recuodecorpodetexto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sz w:val="28"/>
    </w:rPr>
  </w:style>
  <w:style w:type="paragraph" w:styleId="Corpodetexto3">
    <w:name w:val="Body Text 3"/>
    <w:basedOn w:val="Normal"/>
    <w:qFormat/>
    <w:rPr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Corpodetexto2">
    <w:name w:val="Body Text 2"/>
    <w:basedOn w:val="Normal"/>
    <w:qFormat/>
    <w:pPr>
      <w:jc w:val="both"/>
    </w:pPr>
    <w:rPr>
      <w:sz w:val="32"/>
      <w:szCs w:val="28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Pr>
      <w:sz w:val="20"/>
      <w:szCs w:val="20"/>
    </w:rPr>
  </w:style>
  <w:style w:type="paragraph" w:styleId="Recuodecorpodetexto">
    <w:name w:val="Body Text Indent"/>
    <w:basedOn w:val="Normal"/>
    <w:qFormat/>
    <w:pPr>
      <w:ind w:left="708" w:firstLine="708"/>
      <w:jc w:val="both"/>
    </w:pPr>
    <w:rPr>
      <w:sz w:val="28"/>
      <w:szCs w:val="28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-formataoHTMLChar">
    <w:name w:val="Pré-formatação HTML Char"/>
    <w:link w:val="Pr-formataoHTML"/>
    <w:uiPriority w:val="99"/>
    <w:qFormat/>
    <w:rPr>
      <w:rFonts w:ascii="Courier New" w:hAnsi="Courier New" w:cs="Courier New"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102E8D"/>
    <w:rPr>
      <w:sz w:val="28"/>
      <w:szCs w:val="24"/>
    </w:rPr>
  </w:style>
  <w:style w:type="character" w:styleId="Forte">
    <w:name w:val="Strong"/>
    <w:basedOn w:val="Fontepargpadro"/>
    <w:uiPriority w:val="22"/>
    <w:qFormat/>
    <w:rsid w:val="0010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urado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15ECF-67E2-4F35-9B27-35C32235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Fattore</dc:creator>
  <cp:lastModifiedBy>PREFEITURA</cp:lastModifiedBy>
  <cp:revision>3</cp:revision>
  <cp:lastPrinted>2023-07-06T16:50:00Z</cp:lastPrinted>
  <dcterms:created xsi:type="dcterms:W3CDTF">2023-09-01T13:53:00Z</dcterms:created>
  <dcterms:modified xsi:type="dcterms:W3CDTF">2023-09-01T14:16:00Z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F266633F036C401FAA3B2592B81E639A</vt:lpwstr>
  </property>
</Properties>
</file>